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33" w:rsidRPr="00FE675C" w:rsidRDefault="006A3533" w:rsidP="00FE675C">
      <w:pPr>
        <w:pStyle w:val="Header"/>
        <w:tabs>
          <w:tab w:val="clear" w:pos="4536"/>
          <w:tab w:val="clear" w:pos="9072"/>
          <w:tab w:val="left" w:pos="249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EGYSÉGES OSZTATLAN HITTANÁR-NEVELŐTANÁR SZAK</w:t>
      </w:r>
      <w:r w:rsidRPr="00FE675C">
        <w:rPr>
          <w:rFonts w:ascii="Times New Roman" w:hAnsi="Times New Roman"/>
          <w:b/>
          <w:sz w:val="24"/>
          <w:szCs w:val="24"/>
        </w:rPr>
        <w:t xml:space="preserve"> TANTERVE</w:t>
      </w:r>
    </w:p>
    <w:p w:rsidR="006A3533" w:rsidRDefault="006A3533" w:rsidP="00FE675C">
      <w:pPr>
        <w:pStyle w:val="Header"/>
        <w:tabs>
          <w:tab w:val="clear" w:pos="4536"/>
          <w:tab w:val="clear" w:pos="9072"/>
          <w:tab w:val="left" w:pos="2490"/>
        </w:tabs>
        <w:jc w:val="center"/>
        <w:rPr>
          <w:rFonts w:ascii="Times New Roman" w:hAnsi="Times New Roman"/>
          <w:b/>
          <w:sz w:val="24"/>
          <w:szCs w:val="24"/>
        </w:rPr>
      </w:pPr>
      <w:r w:rsidRPr="00FE675C">
        <w:rPr>
          <w:rFonts w:ascii="Times New Roman" w:hAnsi="Times New Roman"/>
          <w:b/>
          <w:sz w:val="24"/>
          <w:szCs w:val="24"/>
        </w:rPr>
        <w:t>KÉTSZAKO</w:t>
      </w:r>
      <w:r>
        <w:rPr>
          <w:rFonts w:ascii="Times New Roman" w:hAnsi="Times New Roman"/>
          <w:b/>
          <w:sz w:val="24"/>
          <w:szCs w:val="24"/>
        </w:rPr>
        <w:t>S</w:t>
      </w:r>
      <w:r w:rsidRPr="00FE67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NAPPALI </w:t>
      </w:r>
      <w:r w:rsidRPr="00FE675C">
        <w:rPr>
          <w:rFonts w:ascii="Times New Roman" w:hAnsi="Times New Roman"/>
          <w:b/>
          <w:sz w:val="24"/>
          <w:szCs w:val="24"/>
        </w:rPr>
        <w:t>MUNKAREND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A3533" w:rsidRDefault="006A3533" w:rsidP="00FE675C">
      <w:pPr>
        <w:pStyle w:val="Header"/>
        <w:tabs>
          <w:tab w:val="clear" w:pos="4536"/>
          <w:tab w:val="clear" w:pos="9072"/>
          <w:tab w:val="left" w:pos="2490"/>
        </w:tabs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 féléves képzés - </w:t>
      </w:r>
      <w:r w:rsidRPr="00FE675C">
        <w:rPr>
          <w:rFonts w:ascii="Times New Roman" w:hAnsi="Times New Roman"/>
          <w:b/>
          <w:sz w:val="24"/>
          <w:szCs w:val="24"/>
        </w:rPr>
        <w:t>300 kredit</w:t>
      </w:r>
    </w:p>
    <w:p w:rsidR="006A3533" w:rsidRDefault="006A3533" w:rsidP="00FE675C">
      <w:pPr>
        <w:pStyle w:val="Header"/>
        <w:tabs>
          <w:tab w:val="clear" w:pos="4536"/>
          <w:tab w:val="clear" w:pos="9072"/>
          <w:tab w:val="left" w:pos="2490"/>
        </w:tabs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6A3533" w:rsidRPr="006A4DBC" w:rsidRDefault="006A3533" w:rsidP="00FE675C">
      <w:pPr>
        <w:spacing w:after="0"/>
        <w:rPr>
          <w:rFonts w:ascii="Times New Roman" w:hAnsi="Times New Roman"/>
        </w:rPr>
      </w:pPr>
      <w:r w:rsidRPr="006A4DBC">
        <w:rPr>
          <w:rFonts w:ascii="Times New Roman" w:hAnsi="Times New Roman"/>
          <w:b/>
        </w:rPr>
        <w:t>Hatályos:</w:t>
      </w:r>
      <w:r w:rsidRPr="006A4DBC">
        <w:rPr>
          <w:rFonts w:ascii="Times New Roman" w:hAnsi="Times New Roman"/>
        </w:rPr>
        <w:t xml:space="preserve"> 2018. szeptember 1-től felmenő rendszerben</w:t>
      </w:r>
    </w:p>
    <w:p w:rsidR="006A3533" w:rsidRPr="00FE675C" w:rsidRDefault="006A3533" w:rsidP="00FE675C">
      <w:pPr>
        <w:pStyle w:val="Header"/>
        <w:tabs>
          <w:tab w:val="clear" w:pos="4536"/>
          <w:tab w:val="clear" w:pos="9072"/>
          <w:tab w:val="left" w:pos="2490"/>
        </w:tabs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7"/>
        <w:gridCol w:w="42"/>
        <w:gridCol w:w="3232"/>
        <w:gridCol w:w="1240"/>
        <w:gridCol w:w="942"/>
        <w:gridCol w:w="1480"/>
        <w:gridCol w:w="1033"/>
      </w:tblGrid>
      <w:tr w:rsidR="006A3533" w:rsidRPr="00FE675C" w:rsidTr="00FE675C">
        <w:tc>
          <w:tcPr>
            <w:tcW w:w="1317" w:type="dxa"/>
          </w:tcPr>
          <w:p w:rsidR="006A3533" w:rsidRDefault="006A3533" w:rsidP="00FE67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A3533" w:rsidRPr="00FE675C" w:rsidRDefault="006A3533" w:rsidP="00B61D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675C">
              <w:rPr>
                <w:rFonts w:ascii="Times New Roman" w:hAnsi="Times New Roman"/>
                <w:b/>
              </w:rPr>
              <w:t>Tárgy neve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675C">
              <w:rPr>
                <w:rFonts w:ascii="Times New Roman" w:hAnsi="Times New Roman"/>
                <w:b/>
              </w:rPr>
              <w:t>Óraszám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675C">
              <w:rPr>
                <w:rFonts w:ascii="Times New Roman" w:hAnsi="Times New Roman"/>
                <w:b/>
              </w:rPr>
              <w:t>Félév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675C">
              <w:rPr>
                <w:rFonts w:ascii="Times New Roman" w:hAnsi="Times New Roman"/>
                <w:b/>
              </w:rPr>
              <w:t>Követelmény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675C">
              <w:rPr>
                <w:rFonts w:ascii="Times New Roman" w:hAnsi="Times New Roman"/>
                <w:b/>
              </w:rPr>
              <w:t>Kredit</w:t>
            </w:r>
          </w:p>
        </w:tc>
      </w:tr>
      <w:tr w:rsidR="006A3533" w:rsidRPr="00FE675C" w:rsidTr="00FE675C">
        <w:tc>
          <w:tcPr>
            <w:tcW w:w="9286" w:type="dxa"/>
            <w:gridSpan w:val="7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Bölcseleti alapok - </w:t>
            </w:r>
            <w:r w:rsidRPr="00FE675C">
              <w:rPr>
                <w:rFonts w:ascii="Times New Roman" w:hAnsi="Times New Roman"/>
                <w:b/>
              </w:rPr>
              <w:t>7 kr.</w:t>
            </w:r>
          </w:p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GNOA2100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Bölcselettörténet 1.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30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v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GNOA2101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Bölcselettörténet 2.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30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v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GNOA2102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Filozófiai alapok 1.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30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v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</w:t>
            </w: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GNOA2103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Filozófiai alapok 2.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30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4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v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</w:t>
            </w: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GNOA2104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 xml:space="preserve">Kutatásmódszertan 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15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e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</w:t>
            </w:r>
          </w:p>
        </w:tc>
      </w:tr>
      <w:tr w:rsidR="006A3533" w:rsidRPr="00FE675C" w:rsidTr="00FE675C">
        <w:tc>
          <w:tcPr>
            <w:tcW w:w="9286" w:type="dxa"/>
            <w:gridSpan w:val="7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Szentírástudomány -</w:t>
            </w:r>
            <w:r w:rsidRPr="00FE675C">
              <w:rPr>
                <w:rFonts w:ascii="Times New Roman" w:hAnsi="Times New Roman"/>
                <w:b/>
              </w:rPr>
              <w:t xml:space="preserve"> 14 kr.</w:t>
            </w:r>
          </w:p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GNOA2200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Ószövetségi bevezetés 1.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45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v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GNOA2201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Ószövetségi bevezetés 2.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45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v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GNOA2202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Újszövetségi bevezetés 1.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45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v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GNOA2203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Újszövetségi bevezetés 2.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45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4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v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GNOA2204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Ószövetségi exegézis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30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5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v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GNOA2205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Újszövetségi exegézis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30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6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v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GNOA2206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Biblikus teológia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30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7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e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</w:t>
            </w: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GNOA2207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Biblikus erkölcstan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30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8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e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</w:t>
            </w:r>
          </w:p>
        </w:tc>
      </w:tr>
      <w:tr w:rsidR="006A3533" w:rsidRPr="00FE675C" w:rsidTr="00FE675C">
        <w:tc>
          <w:tcPr>
            <w:tcW w:w="9286" w:type="dxa"/>
            <w:gridSpan w:val="7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Történeti teológia -</w:t>
            </w:r>
            <w:r w:rsidRPr="00FE675C">
              <w:rPr>
                <w:rFonts w:ascii="Times New Roman" w:hAnsi="Times New Roman"/>
                <w:b/>
              </w:rPr>
              <w:t xml:space="preserve"> 13 kr.</w:t>
            </w:r>
          </w:p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GNOA2300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Egyháztörténelem 1.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30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v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GNOA2301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Egyháztörténelem 2.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30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v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GNOA2302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Egyháztörténelem 3.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30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v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GNOA2303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Egyháztörténelem 4.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30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4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v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GNOA2304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Dogmatörténet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30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v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</w:t>
            </w: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GNOA2305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Magyar egyháztörténet 1.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30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v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</w:t>
            </w: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GNOA2306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Magyar egyháztörténet 2.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30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4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v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</w:t>
            </w: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GNOA2307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Patrológia 1.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15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e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</w:t>
            </w: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GNOA2308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Patrológia 2.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15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e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</w:t>
            </w:r>
          </w:p>
        </w:tc>
      </w:tr>
      <w:tr w:rsidR="006A3533" w:rsidRPr="00FE675C" w:rsidTr="00FE675C">
        <w:tc>
          <w:tcPr>
            <w:tcW w:w="9286" w:type="dxa"/>
            <w:gridSpan w:val="7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Szisztematikus teológia - </w:t>
            </w:r>
            <w:r w:rsidRPr="00FE675C">
              <w:rPr>
                <w:rFonts w:ascii="Times New Roman" w:hAnsi="Times New Roman"/>
                <w:b/>
              </w:rPr>
              <w:t>28 kr.</w:t>
            </w:r>
          </w:p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GNOA2400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Alapvető hittan 1.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45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v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GNOA2401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Alapvető hittan 2.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45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v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GNOA2402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Alapvető hittan 3.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45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v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GNOA2403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Alapvető hittan 4.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45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4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v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GNOA2404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Dogmatika 1.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45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v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GNOA2405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Dogmatika 2.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45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v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GNOA2406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Dogmatika 3.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30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v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GNOA2407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Dogmatika 4.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30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4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v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GNOA2408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Erkölcsteológia 1.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45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5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v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GNOA2409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Erkölcsteológia 2.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45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6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v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GNOA2410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Erkölcsteológia 3.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30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7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v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GNOA2411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Erkölcsteológia 4.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30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8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v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GNOA2412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Lelkiség 1.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30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5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e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GNOA2413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Lelkiség 2.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30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6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e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</w:tr>
      <w:tr w:rsidR="006A3533" w:rsidRPr="00FE675C" w:rsidTr="00FE675C">
        <w:tc>
          <w:tcPr>
            <w:tcW w:w="9286" w:type="dxa"/>
            <w:gridSpan w:val="7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Gyakorlati teológia -</w:t>
            </w:r>
            <w:r w:rsidRPr="00FE675C">
              <w:rPr>
                <w:rFonts w:ascii="Times New Roman" w:hAnsi="Times New Roman"/>
                <w:b/>
              </w:rPr>
              <w:t xml:space="preserve"> 30 kr.</w:t>
            </w:r>
          </w:p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GNOA2500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Kateketika 1.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45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e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GNOA2501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Kateketika 2.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45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4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e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GNOA2502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Kateketika 3.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45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5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e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GNOA2503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Kateketika 4.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45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6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e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GNOA2504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Katekizmus 1.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15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e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</w:t>
            </w: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GNOA2505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Katekizmus 2.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15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e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</w:t>
            </w: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GNOA2506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Liturgika 1.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30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v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</w:t>
            </w: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GNOA2507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Liturgika 2.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30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v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</w:t>
            </w: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GNOA2508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Pasztorális teológia 1.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30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7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e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</w:t>
            </w: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GNOA2509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Pasztorális teológia 2.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30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8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e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</w:t>
            </w: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GNOA2510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Egyházjog 1.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30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5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v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GNOA2511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Egyházjog 2.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30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6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v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GNOA2512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Egyházjog 3.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30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7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v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GNOA2513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Egyházjog 4.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30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8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v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GNOA2514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 xml:space="preserve">Retorika 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15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5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e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</w:t>
            </w: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GNOA2515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Liturgikus ének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15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6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e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</w:t>
            </w: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GNOA2516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Közösségépítés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15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7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e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</w:t>
            </w: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GNOA2517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Keresztény társadalomelmélet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15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8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e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</w:t>
            </w: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GNOA2518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Latin nyelv 1.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30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7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e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</w:tr>
      <w:tr w:rsidR="006A3533" w:rsidRPr="00FE675C" w:rsidTr="00FE675C">
        <w:tc>
          <w:tcPr>
            <w:tcW w:w="1317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GNOA2519</w:t>
            </w:r>
          </w:p>
        </w:tc>
        <w:tc>
          <w:tcPr>
            <w:tcW w:w="3274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Latin nyelv 2.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30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8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e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</w:tr>
      <w:tr w:rsidR="006A3533" w:rsidRPr="00FE675C" w:rsidTr="00FE675C">
        <w:tc>
          <w:tcPr>
            <w:tcW w:w="9286" w:type="dxa"/>
            <w:gridSpan w:val="7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Tanári felkészítés - </w:t>
            </w:r>
            <w:r w:rsidRPr="00FE675C">
              <w:rPr>
                <w:rFonts w:ascii="Times New Roman" w:hAnsi="Times New Roman"/>
                <w:b/>
              </w:rPr>
              <w:t>100 kr.</w:t>
            </w:r>
          </w:p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A3533" w:rsidRPr="00FE675C" w:rsidTr="00FE675C">
        <w:tc>
          <w:tcPr>
            <w:tcW w:w="1359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TANO18-101</w:t>
            </w:r>
          </w:p>
        </w:tc>
        <w:tc>
          <w:tcPr>
            <w:tcW w:w="3232" w:type="dxa"/>
          </w:tcPr>
          <w:p w:rsidR="006A3533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Tanár leszek –</w:t>
            </w:r>
            <w:r>
              <w:rPr>
                <w:rFonts w:ascii="Times New Roman" w:hAnsi="Times New Roman"/>
              </w:rPr>
              <w:t xml:space="preserve"> aktuális kérdések és problémák</w:t>
            </w:r>
          </w:p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 xml:space="preserve"> ea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v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</w:tr>
      <w:tr w:rsidR="006A3533" w:rsidRPr="00FE675C" w:rsidTr="00FE675C">
        <w:tc>
          <w:tcPr>
            <w:tcW w:w="1359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TANO18-102</w:t>
            </w:r>
          </w:p>
        </w:tc>
        <w:tc>
          <w:tcPr>
            <w:tcW w:w="3232" w:type="dxa"/>
          </w:tcPr>
          <w:p w:rsidR="006A3533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 xml:space="preserve">Fejlődéspszichológia </w:t>
            </w:r>
          </w:p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ea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1-2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v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</w:tr>
      <w:tr w:rsidR="006A3533" w:rsidRPr="00FE675C" w:rsidTr="00FE675C">
        <w:tc>
          <w:tcPr>
            <w:tcW w:w="1359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ind w:left="708" w:hanging="708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TANO18-103</w:t>
            </w:r>
          </w:p>
        </w:tc>
        <w:tc>
          <w:tcPr>
            <w:tcW w:w="323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A szocializáció és a csoportfolyamatok pszichológiája ea+szem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14+28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gyj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3</w:t>
            </w:r>
          </w:p>
        </w:tc>
      </w:tr>
      <w:tr w:rsidR="006A3533" w:rsidRPr="00FE675C" w:rsidTr="00FE675C">
        <w:tc>
          <w:tcPr>
            <w:tcW w:w="1359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TANO18-104</w:t>
            </w:r>
          </w:p>
        </w:tc>
        <w:tc>
          <w:tcPr>
            <w:tcW w:w="3232" w:type="dxa"/>
          </w:tcPr>
          <w:p w:rsidR="006A3533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 xml:space="preserve">Pedagógiai tapasztalatok és a gyermek megismerése </w:t>
            </w:r>
          </w:p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ea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gyj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</w:tr>
      <w:tr w:rsidR="006A3533" w:rsidRPr="00FE675C" w:rsidTr="00FE675C">
        <w:tc>
          <w:tcPr>
            <w:tcW w:w="1359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TANO18-105</w:t>
            </w:r>
          </w:p>
        </w:tc>
        <w:tc>
          <w:tcPr>
            <w:tcW w:w="3232" w:type="dxa"/>
          </w:tcPr>
          <w:p w:rsidR="006A3533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tanulás pszichológiája </w:t>
            </w:r>
          </w:p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ea+szem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14+28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gyj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4</w:t>
            </w:r>
          </w:p>
        </w:tc>
      </w:tr>
      <w:tr w:rsidR="006A3533" w:rsidRPr="00FE675C" w:rsidTr="00FE675C">
        <w:tc>
          <w:tcPr>
            <w:tcW w:w="1359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TANO18-106</w:t>
            </w:r>
          </w:p>
        </w:tc>
        <w:tc>
          <w:tcPr>
            <w:tcW w:w="3232" w:type="dxa"/>
          </w:tcPr>
          <w:p w:rsidR="006A3533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 xml:space="preserve">A tanulás támogatása </w:t>
            </w:r>
          </w:p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ea+szem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14+42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4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gyj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5</w:t>
            </w:r>
          </w:p>
        </w:tc>
      </w:tr>
      <w:tr w:rsidR="006A3533" w:rsidRPr="00FE675C" w:rsidTr="00FE675C">
        <w:tc>
          <w:tcPr>
            <w:tcW w:w="1359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TANO18-107</w:t>
            </w:r>
          </w:p>
        </w:tc>
        <w:tc>
          <w:tcPr>
            <w:tcW w:w="3232" w:type="dxa"/>
          </w:tcPr>
          <w:p w:rsidR="006A3533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 xml:space="preserve">Tanári hatékonyságfejlesztés tréning </w:t>
            </w:r>
          </w:p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gyak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28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5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min(3)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</w:tr>
      <w:tr w:rsidR="006A3533" w:rsidRPr="00FE675C" w:rsidTr="00FE675C">
        <w:tc>
          <w:tcPr>
            <w:tcW w:w="1359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TANO18-108</w:t>
            </w:r>
          </w:p>
        </w:tc>
        <w:tc>
          <w:tcPr>
            <w:tcW w:w="3232" w:type="dxa"/>
          </w:tcPr>
          <w:p w:rsidR="006A3533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 xml:space="preserve">Digitális technológiával támogatott tanítás és tanulás </w:t>
            </w:r>
          </w:p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szem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28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5-8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gyj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3</w:t>
            </w:r>
          </w:p>
        </w:tc>
      </w:tr>
      <w:tr w:rsidR="006A3533" w:rsidRPr="00FE675C" w:rsidTr="00FE675C">
        <w:tc>
          <w:tcPr>
            <w:tcW w:w="1359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TANO18-109</w:t>
            </w:r>
          </w:p>
        </w:tc>
        <w:tc>
          <w:tcPr>
            <w:tcW w:w="323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Iskolák és tanuló közösségek </w:t>
            </w:r>
            <w:r w:rsidRPr="00FE675C">
              <w:rPr>
                <w:rFonts w:ascii="Times New Roman" w:hAnsi="Times New Roman"/>
              </w:rPr>
              <w:t>* szem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42 *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6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gyj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3</w:t>
            </w:r>
          </w:p>
        </w:tc>
      </w:tr>
      <w:tr w:rsidR="006A3533" w:rsidRPr="00FE675C" w:rsidTr="00FE675C">
        <w:tc>
          <w:tcPr>
            <w:tcW w:w="1359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TANO18-110</w:t>
            </w:r>
          </w:p>
        </w:tc>
        <w:tc>
          <w:tcPr>
            <w:tcW w:w="323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Közösségi pedagógiai gyakorlat gyak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28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4-8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min(3)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</w:t>
            </w:r>
          </w:p>
        </w:tc>
      </w:tr>
      <w:tr w:rsidR="006A3533" w:rsidRPr="00FE675C" w:rsidTr="00FE675C">
        <w:tc>
          <w:tcPr>
            <w:tcW w:w="1359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TANO18-111</w:t>
            </w:r>
          </w:p>
        </w:tc>
        <w:tc>
          <w:tcPr>
            <w:tcW w:w="3232" w:type="dxa"/>
          </w:tcPr>
          <w:p w:rsidR="006A3533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Ped</w:t>
            </w:r>
            <w:r>
              <w:rPr>
                <w:rFonts w:ascii="Times New Roman" w:hAnsi="Times New Roman"/>
              </w:rPr>
              <w:t xml:space="preserve">agógusként az iskola világában </w:t>
            </w:r>
          </w:p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szem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28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9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gyj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4</w:t>
            </w:r>
          </w:p>
        </w:tc>
      </w:tr>
      <w:tr w:rsidR="006A3533" w:rsidRPr="00FE675C" w:rsidTr="00FE675C">
        <w:tc>
          <w:tcPr>
            <w:tcW w:w="1359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TANO18-112</w:t>
            </w:r>
          </w:p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6A3533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 xml:space="preserve">Az összefüggő egyéni gyakorlatot kísérő pedagógia-pszichológia szeminárium </w:t>
            </w:r>
          </w:p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szem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10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min(3)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</w:t>
            </w:r>
          </w:p>
        </w:tc>
      </w:tr>
      <w:tr w:rsidR="006A3533" w:rsidRPr="00FE675C" w:rsidTr="00FE675C">
        <w:tc>
          <w:tcPr>
            <w:tcW w:w="1359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TANO18-113</w:t>
            </w:r>
          </w:p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 xml:space="preserve">Összefüggő egyéni </w:t>
            </w:r>
            <w:r>
              <w:rPr>
                <w:rFonts w:ascii="Times New Roman" w:hAnsi="Times New Roman"/>
              </w:rPr>
              <w:t>iskolai gyakorlat 1.</w:t>
            </w:r>
            <w:r w:rsidRPr="00FE675C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400 **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9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gyj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20</w:t>
            </w:r>
          </w:p>
        </w:tc>
      </w:tr>
      <w:tr w:rsidR="006A3533" w:rsidRPr="00FE675C" w:rsidTr="00FE675C">
        <w:tc>
          <w:tcPr>
            <w:tcW w:w="1359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TANO18-114</w:t>
            </w:r>
          </w:p>
        </w:tc>
        <w:tc>
          <w:tcPr>
            <w:tcW w:w="323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Összefü</w:t>
            </w:r>
            <w:r>
              <w:rPr>
                <w:rFonts w:ascii="Times New Roman" w:hAnsi="Times New Roman"/>
              </w:rPr>
              <w:t>ggő egyéni iskolai gyakorlat 2.</w:t>
            </w:r>
            <w:r w:rsidRPr="00FE675C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400 **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10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gyj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20</w:t>
            </w:r>
          </w:p>
        </w:tc>
      </w:tr>
      <w:tr w:rsidR="006A3533" w:rsidRPr="00FE675C" w:rsidTr="00FE675C">
        <w:tc>
          <w:tcPr>
            <w:tcW w:w="1359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TANO18-PF1</w:t>
            </w:r>
          </w:p>
        </w:tc>
        <w:tc>
          <w:tcPr>
            <w:tcW w:w="323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 xml:space="preserve">Portfólió 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0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10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min(2)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</w:tr>
      <w:tr w:rsidR="006A3533" w:rsidRPr="00FE675C" w:rsidTr="00FE675C">
        <w:tc>
          <w:tcPr>
            <w:tcW w:w="1359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GNOA0609</w:t>
            </w:r>
          </w:p>
        </w:tc>
        <w:tc>
          <w:tcPr>
            <w:tcW w:w="323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Iskolai gyakorlat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15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8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gyj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</w:tr>
      <w:tr w:rsidR="006A3533" w:rsidRPr="00FE675C" w:rsidTr="00FE675C">
        <w:tc>
          <w:tcPr>
            <w:tcW w:w="1359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GNOA0610</w:t>
            </w:r>
          </w:p>
        </w:tc>
        <w:tc>
          <w:tcPr>
            <w:tcW w:w="323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Pasztorálpszichológia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30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e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</w:tr>
      <w:tr w:rsidR="006A3533" w:rsidRPr="00FE675C" w:rsidTr="00FE675C">
        <w:tc>
          <w:tcPr>
            <w:tcW w:w="1359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GNOA0619</w:t>
            </w:r>
          </w:p>
        </w:tc>
        <w:tc>
          <w:tcPr>
            <w:tcW w:w="323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Szakmódszertani szeminárium 1.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15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6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e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</w:tr>
      <w:tr w:rsidR="006A3533" w:rsidRPr="00FE675C" w:rsidTr="00FE675C">
        <w:tc>
          <w:tcPr>
            <w:tcW w:w="1359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GNOA0620</w:t>
            </w:r>
          </w:p>
        </w:tc>
        <w:tc>
          <w:tcPr>
            <w:tcW w:w="323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Szakmódszertani szeminárium 2.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15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7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e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</w:tr>
      <w:tr w:rsidR="006A3533" w:rsidRPr="00FE675C" w:rsidTr="00FE675C">
        <w:tc>
          <w:tcPr>
            <w:tcW w:w="1359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GNOA0621</w:t>
            </w:r>
          </w:p>
        </w:tc>
        <w:tc>
          <w:tcPr>
            <w:tcW w:w="323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Szakmódszertani szeminárium 3.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15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8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e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</w:tr>
      <w:tr w:rsidR="006A3533" w:rsidRPr="00FE675C" w:rsidTr="00FE675C">
        <w:tc>
          <w:tcPr>
            <w:tcW w:w="1359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GNOA0622</w:t>
            </w:r>
          </w:p>
        </w:tc>
        <w:tc>
          <w:tcPr>
            <w:tcW w:w="323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Szakmódszertani szeminárium 4.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15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9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e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</w:tr>
      <w:tr w:rsidR="006A3533" w:rsidRPr="00FE675C" w:rsidTr="00FE675C">
        <w:tc>
          <w:tcPr>
            <w:tcW w:w="1359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GNOA0626</w:t>
            </w:r>
          </w:p>
        </w:tc>
        <w:tc>
          <w:tcPr>
            <w:tcW w:w="323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Az összefüggő egyéni gyakorlatot kísérő szaktárgyi szeminárium 1. (hittan)  szem.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15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9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min(3)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</w:t>
            </w:r>
          </w:p>
        </w:tc>
      </w:tr>
      <w:tr w:rsidR="006A3533" w:rsidRPr="00FE675C" w:rsidTr="00FE675C">
        <w:tc>
          <w:tcPr>
            <w:tcW w:w="1359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GNOA0627</w:t>
            </w:r>
          </w:p>
        </w:tc>
        <w:tc>
          <w:tcPr>
            <w:tcW w:w="323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Az összefüggő egyéni gyakorlatot kísérő szaktárgyi szeminárium 2. (hittan)  szem.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15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10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min(3)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</w:t>
            </w:r>
          </w:p>
        </w:tc>
      </w:tr>
      <w:tr w:rsidR="006A3533" w:rsidRPr="00FE675C" w:rsidTr="00FE675C">
        <w:tc>
          <w:tcPr>
            <w:tcW w:w="9286" w:type="dxa"/>
            <w:gridSpan w:val="7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*** + Közismereti szakon  4 x 2 kredit Szakmódszertani szeminárium; 2 kredit Egyéni gyakorlatot kísérő szaktárgyi szeminárium (9.és 10.félévben 1-1 kredit); 2 kredit Iskolai gyakorlat</w:t>
            </w:r>
          </w:p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 xml:space="preserve">A két szakon (hittan-közismereti) így tevődik össze a Tanári felkészítés ped-pszich.és szakmódszertani 100 kreditje. </w:t>
            </w:r>
          </w:p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+ A szakos tanterv még 88 kreditet tartalmaz (így jön össze a 300 kredit közismereti szakon általános iskolai kimenettel). Amennyiben a közismereti szakon is középiskolai kimenettel zárul a képzés, akkor még +30,60 kredit teljesítése szükséges. Jelenleg 8 szakpárral párosítható a hittanár-nevelőtanár szak:</w:t>
            </w:r>
          </w:p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biológia(egészségtan; angol nyelv és kultúra; matematika; testnevelő; történelem és állampolgáris ismeretek; magyar;ének-zene; földrajz.</w:t>
            </w:r>
          </w:p>
        </w:tc>
      </w:tr>
      <w:tr w:rsidR="006A3533" w:rsidRPr="00FE675C" w:rsidTr="00FE675C">
        <w:tc>
          <w:tcPr>
            <w:tcW w:w="9286" w:type="dxa"/>
            <w:gridSpan w:val="7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675C">
              <w:rPr>
                <w:rFonts w:ascii="Times New Roman" w:hAnsi="Times New Roman"/>
                <w:b/>
              </w:rPr>
              <w:t>Szakdolgozat - 8 kr.</w:t>
            </w:r>
          </w:p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A3533" w:rsidRPr="00FE675C" w:rsidTr="00FE675C">
        <w:tc>
          <w:tcPr>
            <w:tcW w:w="1359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GNOA0011</w:t>
            </w:r>
          </w:p>
        </w:tc>
        <w:tc>
          <w:tcPr>
            <w:tcW w:w="323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Szakdolgozati konzultáció 1.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30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9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e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4</w:t>
            </w:r>
          </w:p>
        </w:tc>
      </w:tr>
      <w:tr w:rsidR="006A3533" w:rsidRPr="00FE675C" w:rsidTr="00FE675C">
        <w:tc>
          <w:tcPr>
            <w:tcW w:w="1359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GNOA0012</w:t>
            </w:r>
          </w:p>
        </w:tc>
        <w:tc>
          <w:tcPr>
            <w:tcW w:w="323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Szakdolgozati konzultáció 2.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30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10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e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4</w:t>
            </w:r>
          </w:p>
        </w:tc>
      </w:tr>
      <w:tr w:rsidR="006A3533" w:rsidRPr="00FE675C" w:rsidTr="00FE675C">
        <w:tc>
          <w:tcPr>
            <w:tcW w:w="9286" w:type="dxa"/>
            <w:gridSpan w:val="7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675C">
              <w:rPr>
                <w:rFonts w:ascii="Times New Roman" w:hAnsi="Times New Roman"/>
                <w:b/>
              </w:rPr>
              <w:t>Szabadon választható tárgyak – 12 kr.</w:t>
            </w:r>
          </w:p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A3533" w:rsidRPr="00FE675C" w:rsidTr="00FE675C">
        <w:tc>
          <w:tcPr>
            <w:tcW w:w="1359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GNOC0001</w:t>
            </w:r>
          </w:p>
        </w:tc>
        <w:tc>
          <w:tcPr>
            <w:tcW w:w="323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Élménypedagógia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6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e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</w:tr>
      <w:tr w:rsidR="006A3533" w:rsidRPr="00FE675C" w:rsidTr="00FE675C">
        <w:tc>
          <w:tcPr>
            <w:tcW w:w="1359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GNOC0002</w:t>
            </w:r>
          </w:p>
        </w:tc>
        <w:tc>
          <w:tcPr>
            <w:tcW w:w="323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Mérés-értékelés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6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e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</w:tr>
      <w:tr w:rsidR="006A3533" w:rsidRPr="00FE675C" w:rsidTr="00FE675C">
        <w:tc>
          <w:tcPr>
            <w:tcW w:w="1359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GNOC0003</w:t>
            </w:r>
          </w:p>
        </w:tc>
        <w:tc>
          <w:tcPr>
            <w:tcW w:w="323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Pedagógia keresztény szemmel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6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1-4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e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</w:tr>
      <w:tr w:rsidR="006A3533" w:rsidRPr="00FE675C" w:rsidTr="00FE675C">
        <w:tc>
          <w:tcPr>
            <w:tcW w:w="1359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GNOC0004</w:t>
            </w:r>
          </w:p>
        </w:tc>
        <w:tc>
          <w:tcPr>
            <w:tcW w:w="323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Tanulás módszertan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6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6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e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</w:tr>
      <w:tr w:rsidR="006A3533" w:rsidRPr="00FE675C" w:rsidTr="00FE675C">
        <w:tc>
          <w:tcPr>
            <w:tcW w:w="1359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GNOC0005</w:t>
            </w:r>
          </w:p>
        </w:tc>
        <w:tc>
          <w:tcPr>
            <w:tcW w:w="323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C tárgy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6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7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e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</w:tr>
      <w:tr w:rsidR="006A3533" w:rsidRPr="00FE675C" w:rsidTr="00FE675C">
        <w:tc>
          <w:tcPr>
            <w:tcW w:w="1359" w:type="dxa"/>
            <w:gridSpan w:val="2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GNOC0006</w:t>
            </w:r>
          </w:p>
        </w:tc>
        <w:tc>
          <w:tcPr>
            <w:tcW w:w="323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C tárgy</w:t>
            </w:r>
          </w:p>
        </w:tc>
        <w:tc>
          <w:tcPr>
            <w:tcW w:w="124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6</w:t>
            </w:r>
          </w:p>
        </w:tc>
        <w:tc>
          <w:tcPr>
            <w:tcW w:w="942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8</w:t>
            </w:r>
          </w:p>
        </w:tc>
        <w:tc>
          <w:tcPr>
            <w:tcW w:w="1480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e</w:t>
            </w:r>
          </w:p>
        </w:tc>
        <w:tc>
          <w:tcPr>
            <w:tcW w:w="1033" w:type="dxa"/>
          </w:tcPr>
          <w:p w:rsidR="006A3533" w:rsidRPr="00FE675C" w:rsidRDefault="006A3533" w:rsidP="00B61D63">
            <w:pPr>
              <w:spacing w:after="0" w:line="240" w:lineRule="auto"/>
              <w:rPr>
                <w:rFonts w:ascii="Times New Roman" w:hAnsi="Times New Roman"/>
              </w:rPr>
            </w:pPr>
            <w:r w:rsidRPr="00FE675C">
              <w:rPr>
                <w:rFonts w:ascii="Times New Roman" w:hAnsi="Times New Roman"/>
              </w:rPr>
              <w:t>2</w:t>
            </w:r>
          </w:p>
        </w:tc>
      </w:tr>
    </w:tbl>
    <w:p w:rsidR="006A3533" w:rsidRDefault="006A3533" w:rsidP="00991F88"/>
    <w:p w:rsidR="006A3533" w:rsidRDefault="006A3533" w:rsidP="00991F88">
      <w:pPr>
        <w:ind w:left="360"/>
      </w:pPr>
      <w:r>
        <w:t>*Az óraszám megoszlása: HETI 2 óra szeminárium, valamint 2X5 órás csoportos gyakorlat</w:t>
      </w:r>
    </w:p>
    <w:p w:rsidR="006A3533" w:rsidRDefault="006A3533" w:rsidP="00DF3FD6">
      <w:pPr>
        <w:ind w:left="360"/>
      </w:pPr>
      <w:r>
        <w:t>**17 hét, heti 23,5, összesen 400 óra  -  a 14 hetes félévre vetítve  heti 29 óra.</w:t>
      </w:r>
    </w:p>
    <w:sectPr w:rsidR="006A3533" w:rsidSect="00FE675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533" w:rsidRDefault="006A3533" w:rsidP="00B479AF">
      <w:pPr>
        <w:spacing w:after="0" w:line="240" w:lineRule="auto"/>
      </w:pPr>
      <w:r>
        <w:separator/>
      </w:r>
    </w:p>
  </w:endnote>
  <w:endnote w:type="continuationSeparator" w:id="0">
    <w:p w:rsidR="006A3533" w:rsidRDefault="006A3533" w:rsidP="00B4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533" w:rsidRDefault="006A3533" w:rsidP="00B479AF">
      <w:pPr>
        <w:spacing w:after="0" w:line="240" w:lineRule="auto"/>
      </w:pPr>
      <w:r>
        <w:separator/>
      </w:r>
    </w:p>
  </w:footnote>
  <w:footnote w:type="continuationSeparator" w:id="0">
    <w:p w:rsidR="006A3533" w:rsidRDefault="006A3533" w:rsidP="00B47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F88"/>
    <w:rsid w:val="000206E6"/>
    <w:rsid w:val="001B1343"/>
    <w:rsid w:val="001C598C"/>
    <w:rsid w:val="00251F6B"/>
    <w:rsid w:val="002964AE"/>
    <w:rsid w:val="002D6446"/>
    <w:rsid w:val="00401DCE"/>
    <w:rsid w:val="004303AC"/>
    <w:rsid w:val="00433A5A"/>
    <w:rsid w:val="00446C17"/>
    <w:rsid w:val="004A186E"/>
    <w:rsid w:val="006A3533"/>
    <w:rsid w:val="006A4DBC"/>
    <w:rsid w:val="0073018B"/>
    <w:rsid w:val="008A5534"/>
    <w:rsid w:val="00991F88"/>
    <w:rsid w:val="00A6542B"/>
    <w:rsid w:val="00B06DD1"/>
    <w:rsid w:val="00B479AF"/>
    <w:rsid w:val="00B5289E"/>
    <w:rsid w:val="00B61D63"/>
    <w:rsid w:val="00B90A1F"/>
    <w:rsid w:val="00C47CA4"/>
    <w:rsid w:val="00CD54D6"/>
    <w:rsid w:val="00D85726"/>
    <w:rsid w:val="00DB592B"/>
    <w:rsid w:val="00DF3FD6"/>
    <w:rsid w:val="00E24680"/>
    <w:rsid w:val="00F338F7"/>
    <w:rsid w:val="00F84ECA"/>
    <w:rsid w:val="00FE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F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1F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91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1F8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47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79A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668</Words>
  <Characters>4610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</dc:title>
  <dc:subject/>
  <dc:creator>GyhfSzombathely</dc:creator>
  <cp:keywords/>
  <dc:description/>
  <cp:lastModifiedBy>To uj</cp:lastModifiedBy>
  <cp:revision>5</cp:revision>
  <dcterms:created xsi:type="dcterms:W3CDTF">2018-08-07T07:24:00Z</dcterms:created>
  <dcterms:modified xsi:type="dcterms:W3CDTF">2018-08-07T07:34:00Z</dcterms:modified>
</cp:coreProperties>
</file>