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2" w:rsidRDefault="00E120C2" w:rsidP="00875EE9">
      <w:pPr>
        <w:jc w:val="center"/>
        <w:rPr>
          <w:rFonts w:ascii="Garamond" w:hAnsi="Garamond"/>
          <w:b/>
          <w:bCs/>
          <w:sz w:val="40"/>
        </w:rPr>
      </w:pPr>
      <w:bookmarkStart w:id="0" w:name="OLE_LINK1"/>
      <w:bookmarkStart w:id="1" w:name="OLE_LINK2"/>
      <w:bookmarkStart w:id="2" w:name="OLE_LINK3"/>
      <w:r>
        <w:rPr>
          <w:rFonts w:ascii="Garamond" w:hAnsi="Garamond"/>
          <w:b/>
          <w:bCs/>
          <w:sz w:val="40"/>
        </w:rPr>
        <w:t>Brenner János Hittudományi Főiskola</w:t>
      </w:r>
    </w:p>
    <w:p w:rsidR="00E120C2" w:rsidRPr="00875EE9" w:rsidRDefault="00E120C2" w:rsidP="00875EE9">
      <w:pPr>
        <w:jc w:val="center"/>
        <w:rPr>
          <w:rFonts w:ascii="Garamond" w:hAnsi="Garamond"/>
          <w:b/>
          <w:bCs/>
          <w:sz w:val="4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9"/>
      </w:tblGrid>
      <w:tr w:rsidR="00E120C2" w:rsidRPr="0096565D" w:rsidTr="002E5DA6">
        <w:tc>
          <w:tcPr>
            <w:tcW w:w="10199" w:type="dxa"/>
            <w:shd w:val="clear" w:color="auto" w:fill="FBD4B4"/>
          </w:tcPr>
          <w:bookmarkEnd w:id="0"/>
          <w:bookmarkEnd w:id="1"/>
          <w:bookmarkEnd w:id="2"/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</w:rPr>
              <w:t>osztatlan tanárképzésben részt vevő hallgató</w:t>
            </w:r>
          </w:p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 iskolai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E120C2" w:rsidRPr="0096565D" w:rsidRDefault="00E120C2" w:rsidP="00040B3E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……. tanév / ……. félév</w:t>
            </w:r>
          </w:p>
        </w:tc>
      </w:tr>
      <w:tr w:rsidR="00E120C2" w:rsidRPr="0096565D" w:rsidTr="002E5DA6">
        <w:tc>
          <w:tcPr>
            <w:tcW w:w="10199" w:type="dxa"/>
            <w:shd w:val="clear" w:color="auto" w:fill="FBD4B4"/>
          </w:tcPr>
          <w:p w:rsidR="00E120C2" w:rsidRPr="00040B3E" w:rsidRDefault="00E120C2" w:rsidP="00040B3E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</w:p>
        </w:tc>
      </w:tr>
    </w:tbl>
    <w:p w:rsidR="00E120C2" w:rsidRDefault="00E120C2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120C2" w:rsidRPr="00040B3E" w:rsidRDefault="00E120C2" w:rsidP="00040B3E">
      <w:pPr>
        <w:tabs>
          <w:tab w:val="right" w:leader="dot" w:pos="10065"/>
        </w:tabs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 xml:space="preserve">A tanárjelölt neve: </w:t>
      </w:r>
      <w:r w:rsidRPr="00040B3E">
        <w:rPr>
          <w:rFonts w:ascii="Garamond" w:hAnsi="Garamond"/>
          <w:sz w:val="22"/>
        </w:rPr>
        <w:tab/>
        <w:t>…..          A tanárjelölt Neptun-kódja: ....................................</w:t>
      </w:r>
    </w:p>
    <w:p w:rsidR="00E120C2" w:rsidRPr="00040B3E" w:rsidRDefault="00E120C2" w:rsidP="00040B3E">
      <w:pPr>
        <w:tabs>
          <w:tab w:val="right" w:leader="dot" w:pos="9356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>A gyakorlóhely neve: …………………………</w:t>
      </w:r>
      <w:r>
        <w:rPr>
          <w:rFonts w:ascii="Garamond" w:hAnsi="Garamond"/>
          <w:sz w:val="22"/>
        </w:rPr>
        <w:t>……………………………………………………………………….</w:t>
      </w:r>
    </w:p>
    <w:p w:rsidR="00E120C2" w:rsidRPr="00040B3E" w:rsidRDefault="00E120C2" w:rsidP="00040B3E">
      <w:pPr>
        <w:tabs>
          <w:tab w:val="right" w:leader="dot" w:pos="6300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 xml:space="preserve">A </w:t>
      </w:r>
      <w:r>
        <w:rPr>
          <w:rFonts w:ascii="Garamond" w:hAnsi="Garamond"/>
          <w:sz w:val="22"/>
        </w:rPr>
        <w:t>mentor</w:t>
      </w:r>
      <w:r w:rsidRPr="00040B3E">
        <w:rPr>
          <w:rFonts w:ascii="Garamond" w:hAnsi="Garamond"/>
          <w:sz w:val="22"/>
        </w:rPr>
        <w:t>tanár neve: …………………………</w:t>
      </w:r>
      <w:r>
        <w:rPr>
          <w:rFonts w:ascii="Garamond" w:hAnsi="Garamond"/>
          <w:sz w:val="22"/>
        </w:rPr>
        <w:t>………………………………………………………………………...</w:t>
      </w:r>
    </w:p>
    <w:p w:rsidR="00E120C2" w:rsidRPr="00040B3E" w:rsidRDefault="00E120C2" w:rsidP="00040B3E">
      <w:pPr>
        <w:tabs>
          <w:tab w:val="center" w:pos="1418"/>
          <w:tab w:val="center" w:pos="4962"/>
        </w:tabs>
        <w:spacing w:before="120" w:after="120"/>
        <w:ind w:right="-11"/>
        <w:jc w:val="both"/>
        <w:rPr>
          <w:rFonts w:ascii="Garamond" w:hAnsi="Garamond"/>
          <w:i/>
          <w:color w:val="000000"/>
          <w:sz w:val="16"/>
          <w:szCs w:val="16"/>
        </w:rPr>
      </w:pPr>
      <w:r w:rsidRPr="00040B3E">
        <w:rPr>
          <w:rFonts w:ascii="Garamond" w:hAnsi="Garamond"/>
          <w:i/>
          <w:color w:val="000000"/>
          <w:sz w:val="16"/>
          <w:szCs w:val="16"/>
        </w:rPr>
        <w:t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beszerzi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45 órát is.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4856"/>
        <w:gridCol w:w="963"/>
        <w:gridCol w:w="1133"/>
        <w:gridCol w:w="1842"/>
      </w:tblGrid>
      <w:tr w:rsidR="00E120C2" w:rsidRPr="00040B3E" w:rsidTr="00040B3E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4962"/>
                <w:tab w:val="center" w:pos="8505"/>
              </w:tabs>
              <w:ind w:left="-18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a teljesítést igazoló pedagógus(ok) aláírása</w:t>
            </w:r>
          </w:p>
        </w:tc>
      </w:tr>
      <w:tr w:rsidR="00E120C2" w:rsidRPr="00040B3E" w:rsidTr="00040B3E">
        <w:trPr>
          <w:trHeight w:val="416"/>
          <w:tblHeader/>
          <w:jc w:val="center"/>
        </w:trPr>
        <w:tc>
          <w:tcPr>
            <w:tcW w:w="6266" w:type="dxa"/>
            <w:vMerge/>
            <w:vAlign w:val="center"/>
          </w:tcPr>
          <w:p w:rsidR="00E120C2" w:rsidRPr="00040B3E" w:rsidRDefault="00E120C2" w:rsidP="00040B3E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Merge/>
            <w:vAlign w:val="center"/>
          </w:tcPr>
          <w:p w:rsidR="00E120C2" w:rsidRPr="00040B3E" w:rsidRDefault="00E120C2" w:rsidP="00040B3E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javasolt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ind w:left="-18"/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teljesített</w:t>
            </w:r>
          </w:p>
        </w:tc>
        <w:tc>
          <w:tcPr>
            <w:tcW w:w="1843" w:type="dxa"/>
            <w:vMerge/>
            <w:vAlign w:val="center"/>
          </w:tcPr>
          <w:p w:rsidR="00E120C2" w:rsidRPr="00040B3E" w:rsidRDefault="00E120C2" w:rsidP="00040B3E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Gyakorlatindító tájékoztató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Egyéni fejlődési terv készítése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Előhospitálás a jelölt által tanított osztályban / csoportban a saját vezetőtanár által tartott órákon / foglalkozásokon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3345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Konzultáció a jelölt által tanított osztály / csoport osztályfőnökével vagy osztályfőnöki óra látogatása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957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Ismerkedés a szaktárgyi munkaközösség feladataival, az  iskola sajátosságaival, működési kereteivel, a szaktárgyi munkával kapcsolatos infrastruktúrával (pl. szertár, könyvtár)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96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Nem a saját </w:t>
            </w:r>
            <w:r>
              <w:rPr>
                <w:rFonts w:ascii="Garamond" w:hAnsi="Garamond"/>
                <w:b/>
              </w:rPr>
              <w:t>mentor</w:t>
            </w:r>
            <w:r w:rsidRPr="00040B3E">
              <w:rPr>
                <w:rFonts w:ascii="Garamond" w:hAnsi="Garamond"/>
                <w:b/>
              </w:rPr>
              <w:t>tanár által tartott saját szaktárgyi órák / foglalkozások látogatása, rövid megbeszélése nem a jelölt által tanított osztályban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81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572"/>
          <w:jc w:val="center"/>
        </w:trPr>
        <w:tc>
          <w:tcPr>
            <w:tcW w:w="6266" w:type="dxa"/>
            <w:gridSpan w:val="2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Tanóra/foglalkozás részének vagy egészének önállóan vagy párban történő tartása (részletesen lásd: tanítási ütemterv)</w:t>
            </w:r>
          </w:p>
        </w:tc>
        <w:tc>
          <w:tcPr>
            <w:tcW w:w="964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15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Nem a saját mentor</w:t>
            </w:r>
            <w:r w:rsidRPr="00040B3E">
              <w:rPr>
                <w:rFonts w:ascii="Garamond" w:hAnsi="Garamond"/>
                <w:b/>
              </w:rPr>
              <w:t xml:space="preserve">tanár által tartott órák / foglalkozások látogatása, rövid megbeszélése a jelölt által tanított osztályban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81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Utóhospitálás, a jelölttársak által tartott tanórák / foglalkozások, vizsgatanítások látogatása, megbeszélése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13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Egyéb foglalkozások, tevékenységek 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1134"/>
          <w:jc w:val="center"/>
        </w:trPr>
        <w:tc>
          <w:tcPr>
            <w:tcW w:w="1406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4860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w:rsidR="00E120C2" w:rsidRPr="00040B3E" w:rsidTr="00040B3E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45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E120C2" w:rsidRPr="00040B3E" w:rsidRDefault="00E120C2" w:rsidP="00040B3E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</w:tbl>
    <w:p w:rsidR="00E120C2" w:rsidRPr="00040B3E" w:rsidRDefault="00E120C2" w:rsidP="00040B3E">
      <w:pPr>
        <w:tabs>
          <w:tab w:val="right" w:leader="dot" w:pos="10206"/>
        </w:tabs>
        <w:spacing w:before="360"/>
        <w:jc w:val="both"/>
        <w:rPr>
          <w:rFonts w:ascii="Garamond" w:hAnsi="Garamond"/>
        </w:rPr>
      </w:pPr>
      <w:r w:rsidRPr="00040B3E">
        <w:rPr>
          <w:rFonts w:ascii="Garamond" w:hAnsi="Garamond"/>
        </w:rPr>
        <w:t xml:space="preserve">A </w:t>
      </w:r>
      <w:r>
        <w:rPr>
          <w:rFonts w:ascii="Garamond" w:hAnsi="Garamond"/>
        </w:rPr>
        <w:t>mentor</w:t>
      </w:r>
      <w:r w:rsidRPr="00040B3E">
        <w:rPr>
          <w:rFonts w:ascii="Garamond" w:hAnsi="Garamond"/>
        </w:rPr>
        <w:t xml:space="preserve">tanár észrevételei, kiegészítései: </w:t>
      </w:r>
      <w:r w:rsidRPr="00040B3E">
        <w:rPr>
          <w:rFonts w:ascii="Garamond" w:hAnsi="Garamond"/>
        </w:rPr>
        <w:tab/>
      </w:r>
    </w:p>
    <w:p w:rsidR="00E120C2" w:rsidRPr="00040B3E" w:rsidRDefault="00E120C2" w:rsidP="00040B3E">
      <w:pPr>
        <w:tabs>
          <w:tab w:val="right" w:leader="dot" w:pos="10206"/>
        </w:tabs>
        <w:spacing w:before="120"/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</w:p>
    <w:p w:rsidR="00E120C2" w:rsidRDefault="00E120C2" w:rsidP="00040B3E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</w:p>
    <w:p w:rsidR="00E120C2" w:rsidRDefault="00E120C2" w:rsidP="00040B3E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</w:p>
    <w:p w:rsidR="00E120C2" w:rsidRPr="00040B3E" w:rsidRDefault="00E120C2" w:rsidP="00040B3E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Győr, ………………………………..</w:t>
      </w:r>
    </w:p>
    <w:p w:rsidR="00E120C2" w:rsidRPr="00040B3E" w:rsidRDefault="00E120C2" w:rsidP="00040B3E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</w:rPr>
      </w:pPr>
    </w:p>
    <w:p w:rsidR="00E120C2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</w:p>
    <w:p w:rsidR="00E120C2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</w:p>
    <w:p w:rsidR="00E120C2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</w:p>
    <w:p w:rsidR="00E120C2" w:rsidRPr="00040B3E" w:rsidRDefault="00E120C2" w:rsidP="00040B3E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  <w:r w:rsidRPr="00040B3E">
        <w:rPr>
          <w:rFonts w:ascii="Garamond" w:hAnsi="Garamond"/>
        </w:rPr>
        <w:t>……..……………………………</w:t>
      </w:r>
      <w:r w:rsidRPr="00040B3E">
        <w:rPr>
          <w:rFonts w:ascii="Garamond" w:hAnsi="Garamond"/>
        </w:rPr>
        <w:tab/>
        <w:t>……..……………………………</w:t>
      </w:r>
      <w:r w:rsidRPr="00040B3E">
        <w:rPr>
          <w:rFonts w:ascii="Garamond" w:hAnsi="Garamond"/>
        </w:rPr>
        <w:tab/>
        <w:t>……..……………………………</w:t>
      </w:r>
    </w:p>
    <w:p w:rsidR="00E120C2" w:rsidRPr="00040B3E" w:rsidRDefault="00E120C2" w:rsidP="00040B3E">
      <w:pPr>
        <w:tabs>
          <w:tab w:val="center" w:pos="2268"/>
          <w:tab w:val="center" w:pos="5529"/>
        </w:tabs>
        <w:ind w:firstLine="6"/>
        <w:jc w:val="both"/>
        <w:rPr>
          <w:rFonts w:ascii="Garamond" w:hAnsi="Garamond"/>
        </w:rPr>
      </w:pPr>
      <w:r w:rsidRPr="00040B3E">
        <w:rPr>
          <w:rFonts w:ascii="Garamond" w:hAnsi="Garamond"/>
        </w:rPr>
        <w:t xml:space="preserve">az intézmény </w:t>
      </w:r>
      <w:r>
        <w:rPr>
          <w:rFonts w:ascii="Garamond" w:hAnsi="Garamond"/>
        </w:rPr>
        <w:t>képviselőjének aláírása</w:t>
      </w:r>
      <w:r>
        <w:rPr>
          <w:rFonts w:ascii="Garamond" w:hAnsi="Garamond"/>
        </w:rPr>
        <w:tab/>
        <w:t>a mentortanár</w:t>
      </w:r>
      <w:r w:rsidRPr="00040B3E">
        <w:rPr>
          <w:rFonts w:ascii="Garamond" w:hAnsi="Garamond"/>
        </w:rPr>
        <w:t xml:space="preserve"> aláírása</w:t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ab/>
        <w:t>a tanárjelölt aláírása</w:t>
      </w:r>
    </w:p>
    <w:p w:rsidR="00E120C2" w:rsidRPr="00040B3E" w:rsidRDefault="00E120C2" w:rsidP="00040B3E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120C2" w:rsidRDefault="00E120C2" w:rsidP="0027696D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</w:p>
    <w:p w:rsidR="00E120C2" w:rsidRDefault="00E120C2" w:rsidP="0027696D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</w:p>
    <w:p w:rsidR="00E120C2" w:rsidRPr="0027696D" w:rsidRDefault="00E120C2" w:rsidP="0027696D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  <w:r w:rsidRPr="0027696D">
        <w:rPr>
          <w:rFonts w:ascii="Calibri" w:hAnsi="Calibri"/>
          <w:sz w:val="21"/>
          <w:szCs w:val="21"/>
          <w:lang w:eastAsia="en-US"/>
        </w:rPr>
        <w:t>P.H.</w:t>
      </w:r>
    </w:p>
    <w:p w:rsidR="00E120C2" w:rsidRPr="00040B3E" w:rsidRDefault="00E120C2" w:rsidP="00040B3E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120C2" w:rsidRPr="0096565D" w:rsidRDefault="00E120C2" w:rsidP="00310955">
      <w:pPr>
        <w:rPr>
          <w:rFonts w:ascii="Garamond" w:hAnsi="Garamond"/>
          <w:b/>
          <w:bCs/>
          <w:sz w:val="22"/>
          <w:szCs w:val="24"/>
        </w:rPr>
      </w:pPr>
    </w:p>
    <w:p w:rsidR="00E120C2" w:rsidRPr="0096565D" w:rsidRDefault="00E120C2" w:rsidP="00310955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sectPr w:rsidR="00E120C2" w:rsidRPr="0096565D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94"/>
    <w:rsid w:val="00035A92"/>
    <w:rsid w:val="00040B3E"/>
    <w:rsid w:val="00041D1F"/>
    <w:rsid w:val="00095AF9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51860"/>
    <w:rsid w:val="00251D54"/>
    <w:rsid w:val="00275D07"/>
    <w:rsid w:val="0027696D"/>
    <w:rsid w:val="00276C6A"/>
    <w:rsid w:val="00286CD4"/>
    <w:rsid w:val="002A7626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74C95"/>
    <w:rsid w:val="00583330"/>
    <w:rsid w:val="005A5134"/>
    <w:rsid w:val="005B085C"/>
    <w:rsid w:val="005B5712"/>
    <w:rsid w:val="005B7395"/>
    <w:rsid w:val="005D0223"/>
    <w:rsid w:val="00605671"/>
    <w:rsid w:val="00620240"/>
    <w:rsid w:val="00626D4C"/>
    <w:rsid w:val="00635863"/>
    <w:rsid w:val="00653DD4"/>
    <w:rsid w:val="0066503A"/>
    <w:rsid w:val="00705993"/>
    <w:rsid w:val="00712A92"/>
    <w:rsid w:val="007338DD"/>
    <w:rsid w:val="00736DF3"/>
    <w:rsid w:val="00773921"/>
    <w:rsid w:val="00786D25"/>
    <w:rsid w:val="007A12D7"/>
    <w:rsid w:val="007A63D6"/>
    <w:rsid w:val="007C6DCA"/>
    <w:rsid w:val="007E7631"/>
    <w:rsid w:val="007F27F3"/>
    <w:rsid w:val="00804351"/>
    <w:rsid w:val="0081708F"/>
    <w:rsid w:val="00831DF9"/>
    <w:rsid w:val="0083526C"/>
    <w:rsid w:val="00843D33"/>
    <w:rsid w:val="00847C69"/>
    <w:rsid w:val="00854438"/>
    <w:rsid w:val="0086356E"/>
    <w:rsid w:val="008747F1"/>
    <w:rsid w:val="00875EE9"/>
    <w:rsid w:val="00876B01"/>
    <w:rsid w:val="00882BF0"/>
    <w:rsid w:val="008B2A0B"/>
    <w:rsid w:val="008D3821"/>
    <w:rsid w:val="008F3A88"/>
    <w:rsid w:val="009115FA"/>
    <w:rsid w:val="00931951"/>
    <w:rsid w:val="00946297"/>
    <w:rsid w:val="0096565D"/>
    <w:rsid w:val="00983982"/>
    <w:rsid w:val="009A3FE9"/>
    <w:rsid w:val="009A5F76"/>
    <w:rsid w:val="00A71B86"/>
    <w:rsid w:val="00A91900"/>
    <w:rsid w:val="00AC1CBE"/>
    <w:rsid w:val="00AC2B94"/>
    <w:rsid w:val="00AE30F2"/>
    <w:rsid w:val="00B01132"/>
    <w:rsid w:val="00B17B4C"/>
    <w:rsid w:val="00B92CE5"/>
    <w:rsid w:val="00B93BAB"/>
    <w:rsid w:val="00BA01E4"/>
    <w:rsid w:val="00BA10B9"/>
    <w:rsid w:val="00BE6824"/>
    <w:rsid w:val="00BF682B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20C2"/>
    <w:rsid w:val="00E1366B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71B5C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yperlink">
    <w:name w:val="Hyperlink"/>
    <w:basedOn w:val="DefaultParagraphFont"/>
    <w:uiPriority w:val="99"/>
    <w:rsid w:val="00F527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82B"/>
    <w:rPr>
      <w:rFonts w:cs="Times New Roman"/>
      <w:sz w:val="2"/>
    </w:rPr>
  </w:style>
  <w:style w:type="table" w:styleId="TableGrid">
    <w:name w:val="Table Grid"/>
    <w:basedOn w:val="TableNormal"/>
    <w:uiPriority w:val="99"/>
    <w:rsid w:val="00D47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113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315</Words>
  <Characters>2181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subject/>
  <dc:creator>bzsofi</dc:creator>
  <cp:keywords/>
  <dc:description/>
  <cp:lastModifiedBy>To uj</cp:lastModifiedBy>
  <cp:revision>5</cp:revision>
  <cp:lastPrinted>2010-12-08T07:46:00Z</cp:lastPrinted>
  <dcterms:created xsi:type="dcterms:W3CDTF">2019-01-25T10:32:00Z</dcterms:created>
  <dcterms:modified xsi:type="dcterms:W3CDTF">2019-02-15T12:42:00Z</dcterms:modified>
</cp:coreProperties>
</file>