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2" w:rsidRPr="00FF4885" w:rsidRDefault="008279F2" w:rsidP="00FF4885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FF4885">
        <w:rPr>
          <w:rFonts w:ascii="Times New Roman" w:hAnsi="Times New Roman"/>
          <w:b/>
          <w:sz w:val="24"/>
          <w:szCs w:val="24"/>
        </w:rPr>
        <w:t xml:space="preserve">EGYSÉGES OSZTATLAN HITTANÁR-NEVELŐTANÁR SZAK TANTERVE </w:t>
      </w:r>
    </w:p>
    <w:p w:rsidR="008279F2" w:rsidRPr="00FF4885" w:rsidRDefault="008279F2" w:rsidP="00FF4885">
      <w:pPr>
        <w:pStyle w:val="Header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F4885">
        <w:rPr>
          <w:rFonts w:ascii="Times New Roman" w:hAnsi="Times New Roman"/>
          <w:b/>
          <w:sz w:val="24"/>
          <w:szCs w:val="24"/>
        </w:rPr>
        <w:t>(TKOL – LEVELEZŐ MUNKAREND)</w:t>
      </w:r>
    </w:p>
    <w:p w:rsidR="008279F2" w:rsidRDefault="008279F2" w:rsidP="00FF4885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3A1689">
        <w:rPr>
          <w:rFonts w:ascii="Times New Roman" w:hAnsi="Times New Roman"/>
          <w:b/>
          <w:sz w:val="24"/>
          <w:szCs w:val="24"/>
        </w:rPr>
        <w:t>10 féléves képzés - 300 kredit</w:t>
      </w:r>
    </w:p>
    <w:p w:rsidR="008279F2" w:rsidRPr="003A1689" w:rsidRDefault="008279F2" w:rsidP="00FF4885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8279F2" w:rsidRPr="006A4DBC" w:rsidRDefault="008279F2" w:rsidP="006A4DBC">
      <w:pPr>
        <w:spacing w:after="0"/>
        <w:rPr>
          <w:rFonts w:ascii="Times New Roman" w:hAnsi="Times New Roman"/>
        </w:rPr>
      </w:pPr>
      <w:r w:rsidRPr="006A4DBC">
        <w:rPr>
          <w:rFonts w:ascii="Times New Roman" w:hAnsi="Times New Roman"/>
          <w:b/>
        </w:rPr>
        <w:t>Hatályos:</w:t>
      </w:r>
      <w:r w:rsidRPr="006A4DBC">
        <w:rPr>
          <w:rFonts w:ascii="Times New Roman" w:hAnsi="Times New Roman"/>
        </w:rPr>
        <w:t xml:space="preserve"> 2018. szeptember 1-től felmenő rendszerben</w:t>
      </w:r>
    </w:p>
    <w:p w:rsidR="008279F2" w:rsidRDefault="0082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8"/>
        <w:gridCol w:w="47"/>
        <w:gridCol w:w="3446"/>
        <w:gridCol w:w="1230"/>
        <w:gridCol w:w="967"/>
        <w:gridCol w:w="1466"/>
        <w:gridCol w:w="1021"/>
      </w:tblGrid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85">
              <w:rPr>
                <w:rFonts w:ascii="Times New Roman" w:hAnsi="Times New Roman"/>
                <w:b/>
              </w:rPr>
              <w:t>Kód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85">
              <w:rPr>
                <w:rFonts w:ascii="Times New Roman" w:hAnsi="Times New Roman"/>
                <w:b/>
              </w:rPr>
              <w:t>Tárgy neve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85">
              <w:rPr>
                <w:rFonts w:ascii="Times New Roman" w:hAnsi="Times New Roman"/>
                <w:b/>
              </w:rPr>
              <w:t>Óraszám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85">
              <w:rPr>
                <w:rFonts w:ascii="Times New Roman" w:hAnsi="Times New Roman"/>
                <w:b/>
              </w:rPr>
              <w:t>Félév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85">
              <w:rPr>
                <w:rFonts w:ascii="Times New Roman" w:hAnsi="Times New Roman"/>
                <w:b/>
              </w:rPr>
              <w:t>Követelmény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885">
              <w:rPr>
                <w:rFonts w:ascii="Times New Roman" w:hAnsi="Times New Roman"/>
                <w:b/>
              </w:rPr>
              <w:t>Kredit</w:t>
            </w:r>
          </w:p>
        </w:tc>
      </w:tr>
      <w:tr w:rsidR="008279F2" w:rsidRPr="00FF4885" w:rsidTr="00FF4885">
        <w:tc>
          <w:tcPr>
            <w:tcW w:w="9445" w:type="dxa"/>
            <w:gridSpan w:val="7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Bölcseleti alapok - </w:t>
            </w:r>
            <w:r w:rsidRPr="00FF4885">
              <w:rPr>
                <w:rFonts w:ascii="Times New Roman" w:hAnsi="Times New Roman"/>
                <w:b/>
              </w:rPr>
              <w:t>14 kr.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GLOA0100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Bölcselettörténet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GLOA0101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Bölcselettörténet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GLOA0102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Filozófiai alapok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GLOA0103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Filozófiai alapok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GLOA0104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Kutatásmódszertan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9445" w:type="dxa"/>
            <w:gridSpan w:val="7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4885">
              <w:rPr>
                <w:rFonts w:ascii="Times New Roman" w:hAnsi="Times New Roman"/>
                <w:b/>
              </w:rPr>
              <w:t>Szentírástudomány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FF4885">
              <w:rPr>
                <w:rFonts w:ascii="Times New Roman" w:hAnsi="Times New Roman"/>
                <w:b/>
              </w:rPr>
              <w:t xml:space="preserve"> 28 kr.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GLOA0200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Ószövetségi bevezetés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GLOA0201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Ószövetségi bevezetés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GLOA0202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Újszövetségi bevezetés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GLOA0203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Újszövetségi bevezetés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GLOA0204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Ószövetségi exegézis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GLOA0205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Újszövetségi exegézis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GLOA0206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 xml:space="preserve">Biblikus teológia 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7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GLOA0207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 xml:space="preserve">Biblikus erkölcstan 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9445" w:type="dxa"/>
            <w:gridSpan w:val="7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Történeti teológia -</w:t>
            </w:r>
            <w:r w:rsidRPr="00FF4885">
              <w:rPr>
                <w:rFonts w:ascii="Times New Roman" w:hAnsi="Times New Roman"/>
                <w:b/>
              </w:rPr>
              <w:t xml:space="preserve"> 22 kr.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GLOA0300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Egyháztörténelem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GLOA0301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Egyháztörténelem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GLOA0302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Egyháztörténelem 3.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GLOA0303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Egyháztörténelem 4.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GLOA0304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Dogmatörténet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GLOA0305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Magyar egyháztörténet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GLOA0306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Magyar egyháztörténet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GLOA0307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Patrológia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GLOA0308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Patrológia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9445" w:type="dxa"/>
            <w:gridSpan w:val="7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Szisztematikus teológia - </w:t>
            </w:r>
            <w:r w:rsidRPr="00FF4885">
              <w:rPr>
                <w:rFonts w:ascii="Times New Roman" w:hAnsi="Times New Roman"/>
                <w:b/>
              </w:rPr>
              <w:t>54 kr.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GLOA0400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Alapvető hittan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GLOA0401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Alapvető hittan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GLOA0402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Alapvető hittan 3.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GLOA0403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Alapvető hittan 4.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GLOA0404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Dogmatika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GLOA0405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Dogmatika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GLOA0406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Dogmatika 3.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GLOA0407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Dogmatika 4.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GLOA0408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Erkölcsteológia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GLOA0409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Erkölcsteológia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GLOA0410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Erkölcsteológia 3.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7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GLOA0411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Erkölcsteológia 4.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GLOA0412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Lelkiség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GLOA0413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Lelkiség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9445" w:type="dxa"/>
            <w:gridSpan w:val="7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Gyakorlati teológia - </w:t>
            </w:r>
            <w:r w:rsidRPr="00FF4885">
              <w:rPr>
                <w:rFonts w:ascii="Times New Roman" w:hAnsi="Times New Roman"/>
                <w:b/>
              </w:rPr>
              <w:t>62 kr.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GLOA0500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Kateketika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GLOA0501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Kateketika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GLOA0502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Kateketika 3.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GLOA0503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Kateketika 4.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GLOA0504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Katekizmus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GLOA0505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Katekizmus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GLOA0506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Liturgika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GLOA0507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Liturgika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GLOA0508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Pasztorális teológia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7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GLOA0509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Pasztorális teológia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GLOA0510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Egyházjog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GLOA0511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Egyházjog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GLOA0512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Egyházjog 3.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7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GLOA0513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Egyházjog 4.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GLOA0514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 xml:space="preserve">Retorika 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GLOA0515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Liturgikus ének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GLOA0516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Közösségépítés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7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GLOA0517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Keresztény társadalomelmélet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GLOA0518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Latin nyelv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7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3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GLOA0519</w:t>
            </w:r>
          </w:p>
        </w:tc>
        <w:tc>
          <w:tcPr>
            <w:tcW w:w="3515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Latin nyelv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9445" w:type="dxa"/>
            <w:gridSpan w:val="7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Tanári felkészítés -</w:t>
            </w:r>
            <w:r w:rsidRPr="00FF4885">
              <w:rPr>
                <w:rFonts w:ascii="Times New Roman" w:hAnsi="Times New Roman"/>
                <w:b/>
              </w:rPr>
              <w:t xml:space="preserve"> 100 kr.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TANO18-101L</w:t>
            </w:r>
          </w:p>
        </w:tc>
        <w:tc>
          <w:tcPr>
            <w:tcW w:w="3467" w:type="dxa"/>
          </w:tcPr>
          <w:p w:rsidR="008279F2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Tanár leszek – aktuális kérdések</w:t>
            </w:r>
            <w:r>
              <w:rPr>
                <w:rFonts w:ascii="Times New Roman" w:hAnsi="Times New Roman"/>
              </w:rPr>
              <w:t xml:space="preserve"> és problémák </w:t>
            </w:r>
          </w:p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ea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TANO18-102L</w:t>
            </w:r>
          </w:p>
        </w:tc>
        <w:tc>
          <w:tcPr>
            <w:tcW w:w="3467" w:type="dxa"/>
          </w:tcPr>
          <w:p w:rsidR="008279F2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 xml:space="preserve">Fejlődéspszichológia </w:t>
            </w:r>
          </w:p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ea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1-2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v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ind w:left="708" w:hanging="708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TANO18-103L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A szocializáció és a csop</w:t>
            </w:r>
            <w:r>
              <w:rPr>
                <w:rFonts w:ascii="Times New Roman" w:hAnsi="Times New Roman"/>
              </w:rPr>
              <w:t xml:space="preserve">ortfolyamatok pszichológiája </w:t>
            </w:r>
            <w:r w:rsidRPr="00FF4885">
              <w:rPr>
                <w:rFonts w:ascii="Times New Roman" w:hAnsi="Times New Roman"/>
              </w:rPr>
              <w:t>ea+szem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10+10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gyj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TANO18-104L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Pedagógiai tapasztalatok</w:t>
            </w:r>
            <w:r>
              <w:rPr>
                <w:rFonts w:ascii="Times New Roman" w:hAnsi="Times New Roman"/>
              </w:rPr>
              <w:t xml:space="preserve"> és a gyermek megismerése </w:t>
            </w:r>
            <w:r w:rsidRPr="00FF4885">
              <w:rPr>
                <w:rFonts w:ascii="Times New Roman" w:hAnsi="Times New Roman"/>
              </w:rPr>
              <w:t>ea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gyj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TANO18-105L</w:t>
            </w:r>
          </w:p>
        </w:tc>
        <w:tc>
          <w:tcPr>
            <w:tcW w:w="3467" w:type="dxa"/>
          </w:tcPr>
          <w:p w:rsidR="008279F2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tanulás pszichológiája</w:t>
            </w:r>
          </w:p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ea+szem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10+10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gyj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TANO18-106L</w:t>
            </w:r>
          </w:p>
        </w:tc>
        <w:tc>
          <w:tcPr>
            <w:tcW w:w="3467" w:type="dxa"/>
          </w:tcPr>
          <w:p w:rsidR="008279F2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tanulás támogatása </w:t>
            </w:r>
          </w:p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ea+szem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10+15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gyj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TANO18-107L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Tanári hatékonyságfejlesztés tréning gyak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15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min(3)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TANO18-108L</w:t>
            </w:r>
          </w:p>
        </w:tc>
        <w:tc>
          <w:tcPr>
            <w:tcW w:w="3467" w:type="dxa"/>
          </w:tcPr>
          <w:p w:rsidR="008279F2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Digitális technológiával támoga</w:t>
            </w:r>
            <w:r>
              <w:rPr>
                <w:rFonts w:ascii="Times New Roman" w:hAnsi="Times New Roman"/>
              </w:rPr>
              <w:t>tott tanítás és tanulás</w:t>
            </w:r>
          </w:p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szem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5-8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gyj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TANO18-109L</w:t>
            </w:r>
          </w:p>
        </w:tc>
        <w:tc>
          <w:tcPr>
            <w:tcW w:w="3467" w:type="dxa"/>
          </w:tcPr>
          <w:p w:rsidR="008279F2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Iskolák és tanuló közösségek</w:t>
            </w:r>
            <w:r w:rsidRPr="00FF4885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szem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20 *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gyj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TANO18-110L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Közösségi pedagógiai gyakorlat gyak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4-8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min(3)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TANO18-111L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Pedagógusként az iskola világában sze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9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gyj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TANO18-112L</w:t>
            </w:r>
          </w:p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Az összefüggő egyéni gyakorlatot kísérő pedagógia-pszichológia szeminárium</w:t>
            </w:r>
            <w:r>
              <w:rPr>
                <w:rFonts w:ascii="Times New Roman" w:hAnsi="Times New Roman"/>
              </w:rPr>
              <w:t xml:space="preserve"> </w:t>
            </w:r>
            <w:r w:rsidRPr="00FF48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min(3)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TANO18-113L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 xml:space="preserve">Összefüggő egyéni iskolai gyakorlat 1.  ** 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400 **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9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gyj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20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TANO18-114L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 xml:space="preserve">Összefüggő egyéni iskolai gyakorlat 2.  ** 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400 **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gyj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20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TANO18-PF1L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 xml:space="preserve">Portfólió  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0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min(2)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GLOA0601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Élménypedagógia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15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GLOA0602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Mérés-értékelés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15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GLOA0603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Tanulás módszertan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15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GLOA0605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Pedagógia keresztény szemmel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1-4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GLOA0609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Iskolai gyakorlat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15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gyj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GLOA0610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Pasztorálpszichológia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GLOA0619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Szakmódszertani szeminárium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GLOA0620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Szakmódszertani szeminárium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7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GLOA0621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Szakmódszertani szeminárium 3.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GLOA0622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Szakmódszertani szeminárium 4.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9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GLOA0626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Az összefüggő egyéni gyakorlatot kísérő szaktárgyi szeminárium 1. (hittan)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15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9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min(3)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GLOA0627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Az összefüggő egyéni gyakorlatot kísérő szaktárgyi szeminárium 2. (hittan)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15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min(3)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</w:t>
            </w:r>
          </w:p>
        </w:tc>
      </w:tr>
      <w:tr w:rsidR="008279F2" w:rsidRPr="00FF4885" w:rsidTr="00FF4885">
        <w:tc>
          <w:tcPr>
            <w:tcW w:w="9445" w:type="dxa"/>
            <w:gridSpan w:val="7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Szakdolgozat -</w:t>
            </w:r>
            <w:r w:rsidRPr="00FF4885">
              <w:rPr>
                <w:rFonts w:ascii="Times New Roman" w:hAnsi="Times New Roman"/>
                <w:b/>
              </w:rPr>
              <w:t xml:space="preserve"> 8 kr.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GLOA0011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Szakdolgozati konzultáció 1.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9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GLOA0012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Szakdolgozati konzultáció 2.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10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4</w:t>
            </w:r>
          </w:p>
        </w:tc>
      </w:tr>
      <w:tr w:rsidR="008279F2" w:rsidRPr="00FF4885" w:rsidTr="00FF4885">
        <w:tc>
          <w:tcPr>
            <w:tcW w:w="9445" w:type="dxa"/>
            <w:gridSpan w:val="7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4885">
              <w:rPr>
                <w:rFonts w:ascii="Times New Roman" w:hAnsi="Times New Roman"/>
                <w:b/>
              </w:rPr>
              <w:t>Szabadon választható tárgyak – 12 kr.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GLOC0001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C tárgy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3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GLOC0002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C tárgy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GLOC0003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C tárgy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5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GLOC0004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C tárgy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GLOC0005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C tárgy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7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  <w:tr w:rsidR="008279F2" w:rsidRPr="00FF4885" w:rsidTr="00FF4885">
        <w:tc>
          <w:tcPr>
            <w:tcW w:w="1284" w:type="dxa"/>
            <w:gridSpan w:val="2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GLOC0006</w:t>
            </w:r>
          </w:p>
        </w:tc>
        <w:tc>
          <w:tcPr>
            <w:tcW w:w="3467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C tárgy</w:t>
            </w:r>
          </w:p>
        </w:tc>
        <w:tc>
          <w:tcPr>
            <w:tcW w:w="1233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6</w:t>
            </w:r>
          </w:p>
        </w:tc>
        <w:tc>
          <w:tcPr>
            <w:tcW w:w="971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e</w:t>
            </w:r>
          </w:p>
        </w:tc>
        <w:tc>
          <w:tcPr>
            <w:tcW w:w="1024" w:type="dxa"/>
          </w:tcPr>
          <w:p w:rsidR="008279F2" w:rsidRPr="00FF4885" w:rsidRDefault="008279F2" w:rsidP="000B3FEC">
            <w:pPr>
              <w:spacing w:after="0" w:line="240" w:lineRule="auto"/>
              <w:rPr>
                <w:rFonts w:ascii="Times New Roman" w:hAnsi="Times New Roman"/>
              </w:rPr>
            </w:pPr>
            <w:r w:rsidRPr="00FF4885">
              <w:rPr>
                <w:rFonts w:ascii="Times New Roman" w:hAnsi="Times New Roman"/>
              </w:rPr>
              <w:t>2</w:t>
            </w:r>
          </w:p>
        </w:tc>
      </w:tr>
    </w:tbl>
    <w:p w:rsidR="008279F2" w:rsidRPr="006A4DBC" w:rsidRDefault="008279F2" w:rsidP="00E55C3C">
      <w:pPr>
        <w:spacing w:before="120" w:after="0" w:line="240" w:lineRule="auto"/>
        <w:ind w:left="357"/>
        <w:rPr>
          <w:rFonts w:ascii="Times New Roman" w:hAnsi="Times New Roman"/>
        </w:rPr>
      </w:pPr>
      <w:r w:rsidRPr="006A4DBC">
        <w:rPr>
          <w:rFonts w:ascii="Times New Roman" w:hAnsi="Times New Roman"/>
        </w:rPr>
        <w:t xml:space="preserve">*Az óraszám megoszlása: 15 óra szeminárium, valamint 5 óra intézménylátogatás </w:t>
      </w:r>
    </w:p>
    <w:p w:rsidR="008279F2" w:rsidRPr="006A4DBC" w:rsidRDefault="008279F2" w:rsidP="00E55C3C">
      <w:pPr>
        <w:spacing w:after="0" w:line="240" w:lineRule="auto"/>
        <w:ind w:left="357"/>
        <w:rPr>
          <w:rFonts w:ascii="Times New Roman" w:hAnsi="Times New Roman"/>
        </w:rPr>
      </w:pPr>
      <w:r w:rsidRPr="006A4DBC">
        <w:rPr>
          <w:rFonts w:ascii="Times New Roman" w:hAnsi="Times New Roman"/>
        </w:rPr>
        <w:t>**17 hét, heti 23,5, összesen 400 óra</w:t>
      </w:r>
    </w:p>
    <w:p w:rsidR="008279F2" w:rsidRPr="00FF4885" w:rsidRDefault="008279F2" w:rsidP="00FF4885">
      <w:pPr>
        <w:pStyle w:val="Header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FF4885">
        <w:rPr>
          <w:rFonts w:ascii="Times New Roman" w:hAnsi="Times New Roman"/>
          <w:b/>
          <w:sz w:val="24"/>
          <w:szCs w:val="24"/>
        </w:rPr>
        <w:t>RÖVID CIKLUSÚ HITTANÁR-NEVELŐTANÁR SZAK TANTERVE</w:t>
      </w:r>
    </w:p>
    <w:p w:rsidR="008279F2" w:rsidRPr="003A1689" w:rsidRDefault="008279F2" w:rsidP="00FF4885">
      <w:pPr>
        <w:pStyle w:val="Header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A1689">
        <w:rPr>
          <w:rFonts w:ascii="Times New Roman" w:hAnsi="Times New Roman"/>
          <w:b/>
          <w:sz w:val="24"/>
          <w:szCs w:val="24"/>
        </w:rPr>
        <w:t>Óvodapedagógusi, tanítói, szakoktatói képzettségre épülő tanterv</w:t>
      </w:r>
    </w:p>
    <w:p w:rsidR="008279F2" w:rsidRPr="003A1689" w:rsidRDefault="008279F2" w:rsidP="00FF4885">
      <w:pPr>
        <w:pStyle w:val="Header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1689">
        <w:rPr>
          <w:rFonts w:ascii="Times New Roman" w:hAnsi="Times New Roman"/>
          <w:b/>
          <w:sz w:val="24"/>
          <w:szCs w:val="24"/>
        </w:rPr>
        <w:t>5 féléves tanulmányi idő - 150 kredit</w:t>
      </w:r>
    </w:p>
    <w:p w:rsidR="008279F2" w:rsidRDefault="008279F2" w:rsidP="00E55C3C">
      <w:pPr>
        <w:spacing w:after="0" w:line="240" w:lineRule="auto"/>
        <w:ind w:left="357"/>
      </w:pPr>
    </w:p>
    <w:p w:rsidR="008279F2" w:rsidRPr="006A4DBC" w:rsidRDefault="008279F2" w:rsidP="006A4DBC">
      <w:pPr>
        <w:spacing w:after="0"/>
        <w:rPr>
          <w:rFonts w:ascii="Times New Roman" w:hAnsi="Times New Roman"/>
        </w:rPr>
      </w:pPr>
      <w:r w:rsidRPr="006A4DBC">
        <w:rPr>
          <w:rFonts w:ascii="Times New Roman" w:hAnsi="Times New Roman"/>
          <w:b/>
        </w:rPr>
        <w:t>Hatályos:</w:t>
      </w:r>
      <w:r w:rsidRPr="006A4DBC">
        <w:rPr>
          <w:rFonts w:ascii="Times New Roman" w:hAnsi="Times New Roman"/>
        </w:rPr>
        <w:t xml:space="preserve"> 2018. szeptember 1-től felmenő rendszerben</w:t>
      </w:r>
    </w:p>
    <w:p w:rsidR="008279F2" w:rsidRDefault="008279F2" w:rsidP="00E55C3C">
      <w:pPr>
        <w:spacing w:after="0" w:line="240" w:lineRule="auto"/>
        <w:ind w:left="35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2"/>
        <w:gridCol w:w="3309"/>
        <w:gridCol w:w="1247"/>
        <w:gridCol w:w="924"/>
        <w:gridCol w:w="1475"/>
        <w:gridCol w:w="1138"/>
      </w:tblGrid>
      <w:tr w:rsidR="008279F2" w:rsidRPr="003A1689" w:rsidTr="003A1689">
        <w:trPr>
          <w:trHeight w:hRule="exact" w:val="353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Kód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Tárgy neve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Óraszám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Félév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Követelmény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Kredit</w:t>
            </w:r>
          </w:p>
        </w:tc>
      </w:tr>
      <w:tr w:rsidR="008279F2" w:rsidRPr="003A1689" w:rsidTr="003A1689">
        <w:trPr>
          <w:trHeight w:hRule="exact" w:val="380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Szentírástudomány -</w:t>
            </w:r>
            <w:r w:rsidRPr="003A1689">
              <w:rPr>
                <w:rFonts w:ascii="Times New Roman" w:hAnsi="Times New Roman"/>
                <w:b/>
              </w:rPr>
              <w:t xml:space="preserve"> 22 kr.</w:t>
            </w:r>
          </w:p>
        </w:tc>
      </w:tr>
      <w:tr w:rsidR="008279F2" w:rsidRPr="003A1689" w:rsidTr="003A1689">
        <w:trPr>
          <w:trHeight w:val="385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GLOA5200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Ószövetségi bevezetés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302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GLOA5201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Ószövetségi bevezetés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27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GLOA5202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Újszövetségi bevezetés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10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GLOA5203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Újszövetségi bevezetés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16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GLOA5204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Ószövetségi exegézis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GLOA5205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Újszövetségi exegézis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Történeti teológia -</w:t>
            </w:r>
            <w:r w:rsidRPr="003A1689">
              <w:rPr>
                <w:rFonts w:ascii="Times New Roman" w:hAnsi="Times New Roman"/>
                <w:b/>
              </w:rPr>
              <w:t xml:space="preserve"> 10 kr.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GLOA5300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Egyháztörténelem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GLOA5301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Egyháztörténelem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GLOA5302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Egyháztörténelem 3.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GLOA5303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Egyháztörténelem 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GLOA5305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Magyar egyháztörténet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GLOA5306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 xml:space="preserve">Magyar egyháztörténet 2.   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Szisztematikus teológia - </w:t>
            </w:r>
            <w:r w:rsidRPr="003A1689">
              <w:rPr>
                <w:rFonts w:ascii="Times New Roman" w:hAnsi="Times New Roman"/>
                <w:b/>
              </w:rPr>
              <w:t>38 kr.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GLOA5400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Alapvető hittan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GLOA5401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Alapvető hittan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Alapvető hittan 3.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GLOA5403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Alapvető hittan 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GLOA5404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Dogmatika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GLOA5405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Dogmatika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GLOA5406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Dogmatika 3.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GLOA5407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Dogmatika 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GLOA5408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Erkölcsteológia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GLOA5409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Erkölcsteológia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GLOA5410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Erkölcsteológia 3.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142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GLOA5411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Erkölcsteológia 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GLOA5412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Lelkiség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Gyakorlati teológia - </w:t>
            </w:r>
            <w:r w:rsidRPr="003A1689">
              <w:rPr>
                <w:rFonts w:ascii="Times New Roman" w:hAnsi="Times New Roman"/>
                <w:b/>
              </w:rPr>
              <w:t>30 kr.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GLOA5500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Kateketika 1-2.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GLOA5502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Kateketika 3-4.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GLOA5504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Katekizmus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GLOA5506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Liturgika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GLOA5507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Liturgika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GLOA5508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Pasztorális teológia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GLOA5509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Pasztorális teológia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GLOA5510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Egyházjog 1-2.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GLOA5512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Egyházjog 3-4.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Tanári felkészítés - </w:t>
            </w:r>
            <w:r w:rsidRPr="003A1689">
              <w:rPr>
                <w:rFonts w:ascii="Times New Roman" w:hAnsi="Times New Roman"/>
                <w:b/>
              </w:rPr>
              <w:t>36 kr.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GLOA5601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Pedagógia keresztény szemmel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Pasztorálpszichológia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GLOA5611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Az összefüggő gyakorlathoz kapcsolódó szeminárium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GLOA5608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Szakmódszertani szeminárium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GLOA5610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Összefüggő gyakorlat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120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gyj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18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GLOA5609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Iskolai gyakorlat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15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gyj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5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GLOA5603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Közösségi pedagógiai gyakorlat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15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min(3)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GLOA5604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Alkalmazott pedagógia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15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GLOA5605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 tanulás tanítása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GLOA5607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 portfólió készítését támogató szeminárium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GLOA5606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Portfólió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Szakdolgozat - </w:t>
            </w:r>
            <w:r w:rsidRPr="003A1689">
              <w:rPr>
                <w:rFonts w:ascii="Times New Roman" w:hAnsi="Times New Roman"/>
                <w:b/>
              </w:rPr>
              <w:t>8 kr.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GLOB5011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Szakdolgozati konzultáció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GLOB5012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Szakdolgozati konzultáció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Szabadon választható tárgyak - </w:t>
            </w:r>
            <w:r w:rsidRPr="003A1689">
              <w:rPr>
                <w:rFonts w:ascii="Times New Roman" w:hAnsi="Times New Roman"/>
                <w:b/>
              </w:rPr>
              <w:t>6 kr.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GLOC5001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Élménypedagógia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GLOC5002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Kutatásmódszertan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GLOC5003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Mérés-étékelés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</w:tbl>
    <w:p w:rsidR="008279F2" w:rsidRDefault="008279F2" w:rsidP="00E55C3C">
      <w:pPr>
        <w:spacing w:after="0" w:line="240" w:lineRule="auto"/>
        <w:ind w:left="357"/>
      </w:pPr>
    </w:p>
    <w:p w:rsidR="008279F2" w:rsidRPr="003A1689" w:rsidRDefault="008279F2" w:rsidP="003A1689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>RÖVID CIKLUSÚ HITTANÁR-NEVELŐTANÁR SZAK</w:t>
      </w:r>
      <w:r w:rsidRPr="003A1689">
        <w:rPr>
          <w:rFonts w:ascii="Times New Roman" w:hAnsi="Times New Roman"/>
          <w:b/>
          <w:sz w:val="24"/>
          <w:szCs w:val="24"/>
        </w:rPr>
        <w:t xml:space="preserve"> TANTERVE</w:t>
      </w:r>
    </w:p>
    <w:p w:rsidR="008279F2" w:rsidRPr="003A1689" w:rsidRDefault="008279F2" w:rsidP="003A1689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3A1689">
        <w:rPr>
          <w:rFonts w:ascii="Times New Roman" w:hAnsi="Times New Roman"/>
          <w:b/>
          <w:sz w:val="24"/>
          <w:szCs w:val="24"/>
        </w:rPr>
        <w:t>Tanári, gyógypedagógusi képzettségre épülő tanterv</w:t>
      </w:r>
    </w:p>
    <w:p w:rsidR="008279F2" w:rsidRPr="003A1689" w:rsidRDefault="008279F2" w:rsidP="003A1689">
      <w:pPr>
        <w:pStyle w:val="Header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A1689">
        <w:rPr>
          <w:rFonts w:ascii="Times New Roman" w:hAnsi="Times New Roman"/>
          <w:b/>
          <w:sz w:val="24"/>
          <w:szCs w:val="24"/>
        </w:rPr>
        <w:t>4 féléves tanulmányi idő – 120 kredit</w:t>
      </w:r>
    </w:p>
    <w:p w:rsidR="008279F2" w:rsidRDefault="008279F2" w:rsidP="00E55C3C">
      <w:pPr>
        <w:spacing w:after="0" w:line="240" w:lineRule="auto"/>
        <w:ind w:left="357"/>
      </w:pPr>
    </w:p>
    <w:p w:rsidR="008279F2" w:rsidRPr="006A4DBC" w:rsidRDefault="008279F2" w:rsidP="006A4DBC">
      <w:pPr>
        <w:spacing w:after="0"/>
        <w:rPr>
          <w:rFonts w:ascii="Times New Roman" w:hAnsi="Times New Roman"/>
        </w:rPr>
      </w:pPr>
      <w:r w:rsidRPr="006A4DBC">
        <w:rPr>
          <w:rFonts w:ascii="Times New Roman" w:hAnsi="Times New Roman"/>
          <w:b/>
        </w:rPr>
        <w:t>Hatályos:</w:t>
      </w:r>
      <w:r w:rsidRPr="006A4DBC">
        <w:rPr>
          <w:rFonts w:ascii="Times New Roman" w:hAnsi="Times New Roman"/>
        </w:rPr>
        <w:t xml:space="preserve"> 2018. szeptember 1-től felmenő rendszerben</w:t>
      </w:r>
    </w:p>
    <w:p w:rsidR="008279F2" w:rsidRDefault="008279F2" w:rsidP="00E55C3C">
      <w:pPr>
        <w:spacing w:after="0" w:line="240" w:lineRule="auto"/>
        <w:ind w:left="35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2"/>
        <w:gridCol w:w="3309"/>
        <w:gridCol w:w="1247"/>
        <w:gridCol w:w="924"/>
        <w:gridCol w:w="1475"/>
        <w:gridCol w:w="1138"/>
      </w:tblGrid>
      <w:tr w:rsidR="008279F2" w:rsidRPr="003A1689" w:rsidTr="003A1689">
        <w:trPr>
          <w:trHeight w:hRule="exact" w:val="353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Kód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Tárgy neve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Óraszám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Félév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Követelmény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Kredit</w:t>
            </w:r>
          </w:p>
        </w:tc>
      </w:tr>
      <w:tr w:rsidR="008279F2" w:rsidRPr="003A1689" w:rsidTr="003A1689">
        <w:trPr>
          <w:trHeight w:hRule="exact" w:val="787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Szentírástudomány - </w:t>
            </w:r>
            <w:r w:rsidRPr="003A1689">
              <w:rPr>
                <w:rFonts w:ascii="Times New Roman" w:hAnsi="Times New Roman"/>
                <w:b/>
              </w:rPr>
              <w:t>15 kr.</w:t>
            </w:r>
          </w:p>
        </w:tc>
      </w:tr>
      <w:tr w:rsidR="008279F2" w:rsidRPr="003A1689" w:rsidTr="003A1689">
        <w:trPr>
          <w:trHeight w:val="385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GLOA4200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 xml:space="preserve">Ószövetségi bevezetés 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302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GLOA4202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 xml:space="preserve">Újszövetségi bevezetés 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27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GLOA4204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Ószövetségi  exegézis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10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GLOA4205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Újszövetségi exegézis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Történeti teológia - </w:t>
            </w:r>
            <w:r w:rsidRPr="003A1689">
              <w:rPr>
                <w:rFonts w:ascii="Times New Roman" w:hAnsi="Times New Roman"/>
                <w:b/>
              </w:rPr>
              <w:t>10 kr.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GLOA4300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Egyháztörténelem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GLOA4301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Egyháztörténelem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GLOA4302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Egyháztörténelem 3.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GLOA4303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Egyháztörténelem 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GLOA4305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 xml:space="preserve">Magyar egyháztörténet 1. 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GLOA4306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Magyar egyháztörténet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Szisztematikus teológia - </w:t>
            </w:r>
            <w:r w:rsidRPr="003A1689">
              <w:rPr>
                <w:rFonts w:ascii="Times New Roman" w:hAnsi="Times New Roman"/>
                <w:b/>
              </w:rPr>
              <w:t>32 kr.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GLOA4400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Alapvető hittan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GLOA4401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Alapvető hittan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GLOA4402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Alapvető hittan 3-4.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GLOA4404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Dogmatika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GLOA4405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Dogmatika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GLOA4406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Dogmatika 3-4.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GLOA4408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Erkölcsteológia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GLOA4409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Erkölcsteológia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GLOA4410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Erkölcsteológia 3-4.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  <w:shd w:val="clear" w:color="auto" w:fill="FFFFFF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GLOA4412</w:t>
            </w:r>
          </w:p>
        </w:tc>
        <w:tc>
          <w:tcPr>
            <w:tcW w:w="5085" w:type="dxa"/>
            <w:shd w:val="clear" w:color="auto" w:fill="FFFFFF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Lelkiség</w:t>
            </w:r>
          </w:p>
        </w:tc>
        <w:tc>
          <w:tcPr>
            <w:tcW w:w="1511" w:type="dxa"/>
            <w:shd w:val="clear" w:color="auto" w:fill="FFFFFF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FFFFFF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  <w:shd w:val="clear" w:color="auto" w:fill="FFFFFF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Gyakorlati teológia -</w:t>
            </w:r>
            <w:r w:rsidRPr="003A1689">
              <w:rPr>
                <w:rFonts w:ascii="Times New Roman" w:hAnsi="Times New Roman"/>
                <w:b/>
              </w:rPr>
              <w:t xml:space="preserve"> 30 kr.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GLOA4500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Kateketika 1-2.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GLOA4502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Kateketika 3-4.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10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GLOA4504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Katekizmus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GLOA4506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Liturgika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GLOA4507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Liturgika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GLOA4508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Pasztorális teológia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GLOA4509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Pasztorális teológia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GLOA4510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Egyházjog 1-2.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GLOA4512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Egyházjog 3-4.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Tanári felkészítés - </w:t>
            </w:r>
            <w:r w:rsidRPr="003A1689">
              <w:rPr>
                <w:rFonts w:ascii="Times New Roman" w:hAnsi="Times New Roman"/>
                <w:b/>
              </w:rPr>
              <w:t>21 kr.</w:t>
            </w:r>
          </w:p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GLOA4601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Pedagógia keresztény szemmel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1-4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GLOA4602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Pasztorálpszichológia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GLOA4608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Szakmódszertani szeminárium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GLOA4609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Iskolai gyakorlat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15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gyj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GLOA4603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Közösségi pedagógiai gyakorlat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15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min(3)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GLOA4604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Alkalmazott pedagógia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15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GLOA4605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 tanulás tanítása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GLOA4606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Portfólió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GLOA4607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Portfólió készítést támogató szeminárium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Szakdolgozat - </w:t>
            </w:r>
            <w:r w:rsidRPr="003A1689">
              <w:rPr>
                <w:rFonts w:ascii="Times New Roman" w:hAnsi="Times New Roman"/>
                <w:b/>
              </w:rPr>
              <w:t>6 kr.</w:t>
            </w:r>
          </w:p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GLOA4011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Szakdolgozati konzultáció 1.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GLOA4012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Szakdolgozati konzultáció 2.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2412" w:type="dxa"/>
            <w:gridSpan w:val="6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Szabadon választható tárgyak - </w:t>
            </w:r>
            <w:r w:rsidRPr="003A1689">
              <w:rPr>
                <w:rFonts w:ascii="Times New Roman" w:hAnsi="Times New Roman"/>
                <w:b/>
              </w:rPr>
              <w:t>6 kr.</w:t>
            </w:r>
          </w:p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GLOC4001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Élménypedagógia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GLOC4002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Kutatásmódszertan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3A1689">
        <w:trPr>
          <w:trHeight w:val="409"/>
          <w:jc w:val="center"/>
        </w:trPr>
        <w:tc>
          <w:tcPr>
            <w:tcW w:w="147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GLOC4003</w:t>
            </w:r>
          </w:p>
        </w:tc>
        <w:tc>
          <w:tcPr>
            <w:tcW w:w="5085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Mérés-étékelés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511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589" w:type="dxa"/>
          </w:tcPr>
          <w:p w:rsidR="008279F2" w:rsidRPr="003A1689" w:rsidRDefault="008279F2" w:rsidP="003A1689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</w:tbl>
    <w:p w:rsidR="008279F2" w:rsidRDefault="008279F2" w:rsidP="00E55C3C">
      <w:pPr>
        <w:spacing w:after="0" w:line="240" w:lineRule="auto"/>
        <w:ind w:left="357"/>
      </w:pPr>
    </w:p>
    <w:p w:rsidR="008279F2" w:rsidRPr="003A1689" w:rsidRDefault="008279F2" w:rsidP="003A1689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>RÖVID CIKLUSÚ</w:t>
      </w:r>
      <w:r w:rsidRPr="003A1689">
        <w:rPr>
          <w:rFonts w:ascii="Times New Roman" w:hAnsi="Times New Roman"/>
          <w:b/>
          <w:sz w:val="24"/>
          <w:szCs w:val="24"/>
        </w:rPr>
        <w:t xml:space="preserve"> HITANÁR-NEVELŐTANÁR SZAK TANTERVE (TKR2)</w:t>
      </w:r>
    </w:p>
    <w:p w:rsidR="008279F2" w:rsidRPr="003A1689" w:rsidRDefault="008279F2" w:rsidP="003A1689">
      <w:pPr>
        <w:pStyle w:val="Header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A1689">
        <w:rPr>
          <w:rFonts w:ascii="Times New Roman" w:hAnsi="Times New Roman"/>
          <w:b/>
          <w:sz w:val="24"/>
          <w:szCs w:val="24"/>
        </w:rPr>
        <w:t>Teológus képzettségre épülő tanterv</w:t>
      </w:r>
    </w:p>
    <w:p w:rsidR="008279F2" w:rsidRPr="003A1689" w:rsidRDefault="008279F2" w:rsidP="00FF4885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féléves tanulmányi idő -</w:t>
      </w:r>
      <w:r w:rsidRPr="003A1689">
        <w:rPr>
          <w:rFonts w:ascii="Times New Roman" w:hAnsi="Times New Roman"/>
          <w:b/>
          <w:sz w:val="24"/>
          <w:szCs w:val="24"/>
        </w:rPr>
        <w:t xml:space="preserve"> 60 kredit</w:t>
      </w:r>
    </w:p>
    <w:p w:rsidR="008279F2" w:rsidRDefault="008279F2" w:rsidP="006A4DBC">
      <w:pPr>
        <w:spacing w:after="0"/>
        <w:rPr>
          <w:rFonts w:ascii="Times New Roman" w:hAnsi="Times New Roman"/>
          <w:b/>
        </w:rPr>
      </w:pPr>
    </w:p>
    <w:p w:rsidR="008279F2" w:rsidRPr="006A4DBC" w:rsidRDefault="008279F2" w:rsidP="006A4DBC">
      <w:pPr>
        <w:spacing w:after="0"/>
        <w:rPr>
          <w:rFonts w:ascii="Times New Roman" w:hAnsi="Times New Roman"/>
        </w:rPr>
      </w:pPr>
      <w:r w:rsidRPr="006A4DBC">
        <w:rPr>
          <w:rFonts w:ascii="Times New Roman" w:hAnsi="Times New Roman"/>
          <w:b/>
        </w:rPr>
        <w:t>Hatályos:</w:t>
      </w:r>
      <w:r w:rsidRPr="006A4DBC">
        <w:rPr>
          <w:rFonts w:ascii="Times New Roman" w:hAnsi="Times New Roman"/>
        </w:rPr>
        <w:t xml:space="preserve"> 2018. szeptember 1-től felmenő rendszerben</w:t>
      </w:r>
    </w:p>
    <w:p w:rsidR="008279F2" w:rsidRPr="006A4DBC" w:rsidRDefault="008279F2" w:rsidP="00FF4885">
      <w:pPr>
        <w:pStyle w:val="Head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1"/>
        <w:gridCol w:w="3760"/>
        <w:gridCol w:w="1132"/>
        <w:gridCol w:w="776"/>
        <w:gridCol w:w="1549"/>
        <w:gridCol w:w="927"/>
      </w:tblGrid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Kód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Tárgy neve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Óraszám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Félév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Követelmény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1689">
              <w:rPr>
                <w:rFonts w:ascii="Times New Roman" w:hAnsi="Times New Roman"/>
                <w:b/>
              </w:rPr>
              <w:t>Kredit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GLOA2600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Neveléselmélet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1.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GLOA2601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Didaktika 1.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1.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GLOA2602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Didaktika 2.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2.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GLOA2603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Közösségi pedagógiai gyakorlat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15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1.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min(3)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GLOA2604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Alkalmazott pedagógia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15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GLOA2605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A tanulás tanítása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 xml:space="preserve">2   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GLOA2606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Kísérőszeminárium 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GLOA2607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 xml:space="preserve">Szakmódszertani szeminárium 1. 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 xml:space="preserve">2  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GLOA2608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Szakmódszertani szeminárium 2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GLOA2609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Fejlődéspszichológia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GLOA2610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Szociálpszichológia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 xml:space="preserve">v  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3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GLOA2611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Pszichológiai gyakorlatok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GLOA2612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Élménypedagógia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8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1.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GLOA2613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Iskolai gyakorlat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15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4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GLOA2614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Pedagógiai pszichológia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GLOA2615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Összefüggő egyéni gyakorlat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120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2.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18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GLOA2616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Portfólió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-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2.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e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GLOC2617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C tárgy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1.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  <w:tr w:rsidR="008279F2" w:rsidRPr="003A1689" w:rsidTr="006C6034">
        <w:tc>
          <w:tcPr>
            <w:tcW w:w="1381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GLOC2618</w:t>
            </w:r>
          </w:p>
        </w:tc>
        <w:tc>
          <w:tcPr>
            <w:tcW w:w="7738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C tárgy</w:t>
            </w:r>
          </w:p>
        </w:tc>
        <w:tc>
          <w:tcPr>
            <w:tcW w:w="127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6</w:t>
            </w:r>
          </w:p>
        </w:tc>
        <w:tc>
          <w:tcPr>
            <w:tcW w:w="914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2.</w:t>
            </w:r>
          </w:p>
        </w:tc>
        <w:tc>
          <w:tcPr>
            <w:tcW w:w="1780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v</w:t>
            </w:r>
          </w:p>
        </w:tc>
        <w:tc>
          <w:tcPr>
            <w:tcW w:w="1133" w:type="dxa"/>
          </w:tcPr>
          <w:p w:rsidR="008279F2" w:rsidRPr="003A1689" w:rsidRDefault="008279F2" w:rsidP="006C6034">
            <w:pPr>
              <w:spacing w:after="0" w:line="240" w:lineRule="auto"/>
              <w:rPr>
                <w:rFonts w:ascii="Times New Roman" w:hAnsi="Times New Roman"/>
              </w:rPr>
            </w:pPr>
            <w:r w:rsidRPr="003A1689">
              <w:rPr>
                <w:rFonts w:ascii="Times New Roman" w:hAnsi="Times New Roman"/>
              </w:rPr>
              <w:t>2</w:t>
            </w:r>
          </w:p>
        </w:tc>
      </w:tr>
    </w:tbl>
    <w:p w:rsidR="008279F2" w:rsidRDefault="008279F2" w:rsidP="00E55C3C">
      <w:pPr>
        <w:spacing w:after="0" w:line="240" w:lineRule="auto"/>
        <w:ind w:left="357"/>
      </w:pPr>
    </w:p>
    <w:sectPr w:rsidR="008279F2" w:rsidSect="00E55C3C">
      <w:pgSz w:w="11906" w:h="1683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F2" w:rsidRDefault="008279F2" w:rsidP="00FC2780">
      <w:pPr>
        <w:spacing w:after="0" w:line="240" w:lineRule="auto"/>
      </w:pPr>
      <w:r>
        <w:separator/>
      </w:r>
    </w:p>
  </w:endnote>
  <w:endnote w:type="continuationSeparator" w:id="0">
    <w:p w:rsidR="008279F2" w:rsidRDefault="008279F2" w:rsidP="00F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F2" w:rsidRDefault="008279F2" w:rsidP="00FC2780">
      <w:pPr>
        <w:spacing w:after="0" w:line="240" w:lineRule="auto"/>
      </w:pPr>
      <w:r>
        <w:separator/>
      </w:r>
    </w:p>
  </w:footnote>
  <w:footnote w:type="continuationSeparator" w:id="0">
    <w:p w:rsidR="008279F2" w:rsidRDefault="008279F2" w:rsidP="00F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942"/>
    <w:multiLevelType w:val="hybridMultilevel"/>
    <w:tmpl w:val="BAFC0BA0"/>
    <w:lvl w:ilvl="0" w:tplc="082CF8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4F"/>
    <w:rsid w:val="00001A44"/>
    <w:rsid w:val="000174EB"/>
    <w:rsid w:val="00083261"/>
    <w:rsid w:val="000B3FEC"/>
    <w:rsid w:val="00106BFA"/>
    <w:rsid w:val="00123D9E"/>
    <w:rsid w:val="00167CC6"/>
    <w:rsid w:val="0018563F"/>
    <w:rsid w:val="001E1908"/>
    <w:rsid w:val="00202181"/>
    <w:rsid w:val="0020352E"/>
    <w:rsid w:val="002211E6"/>
    <w:rsid w:val="00234753"/>
    <w:rsid w:val="002813B8"/>
    <w:rsid w:val="003529FE"/>
    <w:rsid w:val="003545EE"/>
    <w:rsid w:val="00361AB5"/>
    <w:rsid w:val="003A09E6"/>
    <w:rsid w:val="003A1689"/>
    <w:rsid w:val="003C7FC2"/>
    <w:rsid w:val="0043036C"/>
    <w:rsid w:val="00434A8E"/>
    <w:rsid w:val="00435F6F"/>
    <w:rsid w:val="004532DF"/>
    <w:rsid w:val="00455D54"/>
    <w:rsid w:val="00461D11"/>
    <w:rsid w:val="004637E6"/>
    <w:rsid w:val="00480E73"/>
    <w:rsid w:val="004D44E4"/>
    <w:rsid w:val="004F3928"/>
    <w:rsid w:val="00577857"/>
    <w:rsid w:val="005845A1"/>
    <w:rsid w:val="005D50B9"/>
    <w:rsid w:val="005D5905"/>
    <w:rsid w:val="005F1C3A"/>
    <w:rsid w:val="0061364F"/>
    <w:rsid w:val="006848BA"/>
    <w:rsid w:val="006A4DBC"/>
    <w:rsid w:val="006C1779"/>
    <w:rsid w:val="006C6034"/>
    <w:rsid w:val="006C7A0B"/>
    <w:rsid w:val="00705F70"/>
    <w:rsid w:val="007129D7"/>
    <w:rsid w:val="00720E58"/>
    <w:rsid w:val="00726E4C"/>
    <w:rsid w:val="00743343"/>
    <w:rsid w:val="007803E7"/>
    <w:rsid w:val="00787CEF"/>
    <w:rsid w:val="008279F2"/>
    <w:rsid w:val="008B45D8"/>
    <w:rsid w:val="008F412A"/>
    <w:rsid w:val="00905A1C"/>
    <w:rsid w:val="0095134F"/>
    <w:rsid w:val="009662AA"/>
    <w:rsid w:val="009814E9"/>
    <w:rsid w:val="00A11E94"/>
    <w:rsid w:val="00A56D0D"/>
    <w:rsid w:val="00AA0AD3"/>
    <w:rsid w:val="00AC68AE"/>
    <w:rsid w:val="00AE0BD9"/>
    <w:rsid w:val="00AF2C0E"/>
    <w:rsid w:val="00B1144E"/>
    <w:rsid w:val="00B5289E"/>
    <w:rsid w:val="00B924F0"/>
    <w:rsid w:val="00BF3F99"/>
    <w:rsid w:val="00C33237"/>
    <w:rsid w:val="00C57BB7"/>
    <w:rsid w:val="00CD4F62"/>
    <w:rsid w:val="00CF7A77"/>
    <w:rsid w:val="00D553A8"/>
    <w:rsid w:val="00E25563"/>
    <w:rsid w:val="00E41269"/>
    <w:rsid w:val="00E55C3C"/>
    <w:rsid w:val="00E84CD7"/>
    <w:rsid w:val="00E862E4"/>
    <w:rsid w:val="00EA3FC8"/>
    <w:rsid w:val="00FC2780"/>
    <w:rsid w:val="00F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36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C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7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27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D5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8</Pages>
  <Words>1272</Words>
  <Characters>8779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GyhfSzombathely</dc:creator>
  <cp:keywords/>
  <dc:description/>
  <cp:lastModifiedBy>To uj</cp:lastModifiedBy>
  <cp:revision>19</cp:revision>
  <cp:lastPrinted>2018-07-12T11:28:00Z</cp:lastPrinted>
  <dcterms:created xsi:type="dcterms:W3CDTF">2018-05-23T07:55:00Z</dcterms:created>
  <dcterms:modified xsi:type="dcterms:W3CDTF">2018-08-07T07:00:00Z</dcterms:modified>
</cp:coreProperties>
</file>